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1142"/>
        <w:gridCol w:w="2835"/>
        <w:gridCol w:w="6980"/>
      </w:tblGrid>
      <w:tr w:rsidR="00422CC0" w:rsidRPr="00C40770" w:rsidTr="00920639"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3F0" w:rsidRDefault="00004DF0" w:rsidP="00FF43F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COLLEGE OPEN EVENINGS 2016-17</w:t>
            </w:r>
          </w:p>
          <w:p w:rsidR="00EA2AC9" w:rsidRDefault="00EA2AC9" w:rsidP="00FF43F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FF43F0" w:rsidRPr="00C40770" w:rsidRDefault="00FF43F0" w:rsidP="00FF43F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check websites to ensure the dates and times are correct</w:t>
            </w:r>
            <w:r w:rsidR="000D7CB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422CC0" w:rsidRPr="00C40770" w:rsidRDefault="00422CC0" w:rsidP="00C40770">
            <w:pPr>
              <w:spacing w:after="0" w:line="240" w:lineRule="auto"/>
              <w:jc w:val="right"/>
            </w:pPr>
          </w:p>
        </w:tc>
      </w:tr>
      <w:tr w:rsidR="00422CC0" w:rsidRPr="00C40770" w:rsidTr="00920639">
        <w:trPr>
          <w:trHeight w:val="80"/>
        </w:trPr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422CC0" w:rsidRPr="00C40770" w:rsidRDefault="00422CC0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nil"/>
              <w:right w:val="nil"/>
            </w:tcBorders>
          </w:tcPr>
          <w:p w:rsidR="00422CC0" w:rsidRPr="00C40770" w:rsidRDefault="00422CC0" w:rsidP="00C40770">
            <w:pPr>
              <w:spacing w:after="0" w:line="240" w:lineRule="auto"/>
              <w:jc w:val="right"/>
              <w:rPr>
                <w:noProof/>
                <w:lang w:eastAsia="en-GB"/>
              </w:rPr>
            </w:pPr>
          </w:p>
        </w:tc>
      </w:tr>
      <w:tr w:rsidR="00422CC0" w:rsidRPr="00C40770" w:rsidTr="00920639">
        <w:tc>
          <w:tcPr>
            <w:tcW w:w="4494" w:type="dxa"/>
          </w:tcPr>
          <w:p w:rsidR="00422CC0" w:rsidRPr="00C40770" w:rsidRDefault="00422CC0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40770">
              <w:rPr>
                <w:b/>
                <w:sz w:val="28"/>
                <w:szCs w:val="28"/>
              </w:rPr>
              <w:t>St John Rigby College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C40770">
                  <w:t>Gathurst</w:t>
                </w:r>
                <w:proofErr w:type="spellEnd"/>
                <w:r w:rsidRPr="00C40770">
                  <w:t xml:space="preserve"> Road</w:t>
                </w:r>
              </w:smartTag>
            </w:smartTag>
            <w:r w:rsidRPr="00C40770">
              <w:t xml:space="preserve">, </w:t>
            </w:r>
            <w:proofErr w:type="spellStart"/>
            <w:r w:rsidRPr="00C40770">
              <w:t>Orrell</w:t>
            </w:r>
            <w:proofErr w:type="spellEnd"/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 w:rsidRPr="00C40770">
                  <w:t>Wigan</w:t>
                </w:r>
              </w:smartTag>
              <w:r w:rsidRPr="00C40770">
                <w:t xml:space="preserve">, </w:t>
              </w:r>
              <w:smartTag w:uri="urn:schemas-microsoft-com:office:smarttags" w:element="PostalCode">
                <w:r w:rsidRPr="00C40770">
                  <w:t>WN5 0LJ</w:t>
                </w:r>
              </w:smartTag>
            </w:smartTag>
          </w:p>
          <w:p w:rsidR="00422CC0" w:rsidRPr="00920639" w:rsidRDefault="00407E01" w:rsidP="00C40770">
            <w:pPr>
              <w:spacing w:after="0" w:line="240" w:lineRule="auto"/>
              <w:jc w:val="both"/>
              <w:rPr>
                <w:b/>
                <w:color w:val="0000FF"/>
                <w:u w:val="single"/>
              </w:rPr>
            </w:pPr>
            <w:hyperlink r:id="rId7" w:history="1">
              <w:r w:rsidR="00422CC0" w:rsidRPr="00C40770">
                <w:rPr>
                  <w:rStyle w:val="Hyperlink"/>
                  <w:b/>
                </w:rPr>
                <w:t>www.sjr.ac.uk</w:t>
              </w:r>
            </w:hyperlink>
          </w:p>
        </w:tc>
        <w:tc>
          <w:tcPr>
            <w:tcW w:w="10957" w:type="dxa"/>
            <w:gridSpan w:val="3"/>
          </w:tcPr>
          <w:p w:rsidR="00EA2AC9" w:rsidRDefault="00EA2AC9" w:rsidP="00EA2AC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:rsidR="00EA2AC9" w:rsidRPr="00EA2AC9" w:rsidRDefault="00EA2AC9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EA2AC9">
              <w:rPr>
                <w:rFonts w:asciiTheme="minorHAnsi" w:hAnsiTheme="minorHAnsi" w:cs="Arial"/>
                <w:sz w:val="22"/>
                <w:szCs w:val="22"/>
              </w:rPr>
              <w:t>Monday October 3</w:t>
            </w:r>
            <w:r w:rsidRPr="00EA2AC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2016</w:t>
            </w:r>
          </w:p>
          <w:p w:rsidR="00EA2AC9" w:rsidRPr="00EA2AC9" w:rsidRDefault="00EA2AC9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EA2AC9">
              <w:rPr>
                <w:rFonts w:asciiTheme="minorHAnsi" w:hAnsiTheme="minorHAnsi" w:cs="Arial"/>
                <w:sz w:val="22"/>
                <w:szCs w:val="22"/>
              </w:rPr>
              <w:t>Tuesday October 18</w:t>
            </w:r>
            <w:r w:rsidRPr="00EA2AC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2016</w:t>
            </w:r>
          </w:p>
          <w:p w:rsidR="00422CC0" w:rsidRPr="0055284A" w:rsidRDefault="00EA2AC9" w:rsidP="0055284A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EA2AC9">
              <w:rPr>
                <w:rFonts w:asciiTheme="minorHAnsi" w:hAnsiTheme="minorHAnsi" w:cs="Arial"/>
                <w:sz w:val="22"/>
                <w:szCs w:val="22"/>
              </w:rPr>
              <w:t>Thursday November 3</w:t>
            </w:r>
            <w:r w:rsidRPr="00EA2AC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2016</w:t>
            </w:r>
          </w:p>
          <w:p w:rsidR="00422CC0" w:rsidRPr="00EA2AC9" w:rsidRDefault="00422CC0" w:rsidP="00C4077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All from 5.30 - 8pm</w:t>
            </w:r>
          </w:p>
          <w:p w:rsidR="00EA2AC9" w:rsidRPr="00542266" w:rsidRDefault="00EA2AC9" w:rsidP="00C4077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F3B64" w:rsidRPr="00C40770" w:rsidTr="00920639">
        <w:tc>
          <w:tcPr>
            <w:tcW w:w="4494" w:type="dxa"/>
          </w:tcPr>
          <w:p w:rsidR="00CF3B64" w:rsidRDefault="0055284A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Runshaw</w:t>
            </w:r>
            <w:proofErr w:type="spellEnd"/>
            <w:r>
              <w:rPr>
                <w:b/>
                <w:sz w:val="28"/>
                <w:szCs w:val="28"/>
              </w:rPr>
              <w:t xml:space="preserve"> College</w:t>
            </w:r>
          </w:p>
          <w:p w:rsidR="0055284A" w:rsidRDefault="0055284A" w:rsidP="00C40770">
            <w:pPr>
              <w:spacing w:after="0" w:line="240" w:lineRule="auto"/>
              <w:jc w:val="both"/>
            </w:pPr>
            <w:proofErr w:type="spellStart"/>
            <w:r>
              <w:t>Runshaw</w:t>
            </w:r>
            <w:proofErr w:type="spellEnd"/>
            <w:r>
              <w:t xml:space="preserve"> College</w:t>
            </w:r>
          </w:p>
          <w:p w:rsidR="0055284A" w:rsidRDefault="0055284A" w:rsidP="00C40770">
            <w:pPr>
              <w:spacing w:after="0" w:line="240" w:lineRule="auto"/>
              <w:jc w:val="both"/>
            </w:pPr>
            <w:proofErr w:type="spellStart"/>
            <w:r>
              <w:t>Langdale</w:t>
            </w:r>
            <w:proofErr w:type="spellEnd"/>
            <w:r>
              <w:t xml:space="preserve"> Road</w:t>
            </w:r>
          </w:p>
          <w:p w:rsidR="0055284A" w:rsidRDefault="0055284A" w:rsidP="00C40770">
            <w:pPr>
              <w:spacing w:after="0" w:line="240" w:lineRule="auto"/>
              <w:jc w:val="both"/>
            </w:pPr>
            <w:r>
              <w:t>Leyland</w:t>
            </w:r>
          </w:p>
          <w:p w:rsidR="0055284A" w:rsidRDefault="0055284A" w:rsidP="00C40770">
            <w:pPr>
              <w:spacing w:after="0" w:line="240" w:lineRule="auto"/>
              <w:jc w:val="both"/>
            </w:pPr>
            <w:r>
              <w:t>Lancashire</w:t>
            </w:r>
          </w:p>
          <w:p w:rsidR="0055284A" w:rsidRPr="0055284A" w:rsidRDefault="0055284A" w:rsidP="00C40770">
            <w:pPr>
              <w:spacing w:after="0" w:line="240" w:lineRule="auto"/>
              <w:jc w:val="both"/>
            </w:pPr>
            <w:r>
              <w:t>PR25 3DQ</w:t>
            </w:r>
          </w:p>
          <w:p w:rsidR="0055284A" w:rsidRDefault="00407E01" w:rsidP="00C40770">
            <w:pPr>
              <w:spacing w:after="0" w:line="240" w:lineRule="auto"/>
              <w:jc w:val="both"/>
              <w:rPr>
                <w:rFonts w:asciiTheme="minorHAnsi" w:hAnsiTheme="minorHAnsi" w:cs="Open Sans"/>
                <w:iCs/>
                <w:color w:val="2D2D2D"/>
              </w:rPr>
            </w:pPr>
            <w:hyperlink r:id="rId8" w:history="1">
              <w:r w:rsidR="0055284A" w:rsidRPr="00881387">
                <w:rPr>
                  <w:rStyle w:val="Hyperlink"/>
                  <w:rFonts w:asciiTheme="minorHAnsi" w:hAnsiTheme="minorHAnsi" w:cs="Open Sans"/>
                  <w:iCs/>
                </w:rPr>
                <w:t>www.runshaw.ac.uk</w:t>
              </w:r>
            </w:hyperlink>
          </w:p>
          <w:p w:rsidR="0055284A" w:rsidRPr="0055284A" w:rsidRDefault="0055284A" w:rsidP="00C4077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957" w:type="dxa"/>
            <w:gridSpan w:val="3"/>
          </w:tcPr>
          <w:p w:rsidR="00CF3B64" w:rsidRDefault="0055284A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55284A">
              <w:rPr>
                <w:rFonts w:asciiTheme="minorHAnsi" w:hAnsiTheme="minorHAnsi" w:cs="Arial"/>
                <w:sz w:val="22"/>
                <w:szCs w:val="22"/>
              </w:rPr>
              <w:t>Saturday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17</w:t>
            </w:r>
            <w:r w:rsidRPr="0055284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2016  11am – 3pm</w:t>
            </w:r>
          </w:p>
          <w:p w:rsidR="0055284A" w:rsidRDefault="0055284A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Thursday 13</w:t>
            </w:r>
            <w:r w:rsidRPr="0055284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October 2016 4pm – 8pm</w:t>
            </w:r>
          </w:p>
          <w:p w:rsidR="0055284A" w:rsidRDefault="0055284A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Monday 21</w:t>
            </w:r>
            <w:r w:rsidRPr="0055284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1170B5">
              <w:rPr>
                <w:rFonts w:asciiTheme="minorHAnsi" w:hAnsiTheme="minorHAnsi" w:cs="Arial"/>
                <w:sz w:val="22"/>
                <w:szCs w:val="22"/>
              </w:rPr>
              <w:t xml:space="preserve"> 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2016 4pm – 8pm</w:t>
            </w:r>
          </w:p>
          <w:p w:rsidR="0055284A" w:rsidRPr="0055284A" w:rsidRDefault="0055284A" w:rsidP="00EA2AC9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Wednesday 8</w:t>
            </w:r>
            <w:r w:rsidRPr="0055284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March 4pm – 8pm</w:t>
            </w:r>
          </w:p>
        </w:tc>
      </w:tr>
      <w:tr w:rsidR="00FF43F0" w:rsidRPr="00C40770" w:rsidTr="00920639">
        <w:tc>
          <w:tcPr>
            <w:tcW w:w="4494" w:type="dxa"/>
          </w:tcPr>
          <w:p w:rsidR="00FF43F0" w:rsidRDefault="00FF43F0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Helens College</w:t>
            </w:r>
          </w:p>
          <w:p w:rsidR="00920639" w:rsidRDefault="00920639" w:rsidP="00920639">
            <w:pPr>
              <w:spacing w:after="0" w:line="240" w:lineRule="auto"/>
              <w:jc w:val="both"/>
            </w:pPr>
            <w:r>
              <w:t>Town Centre Campus</w:t>
            </w:r>
          </w:p>
          <w:p w:rsidR="00920639" w:rsidRDefault="00920639" w:rsidP="00920639">
            <w:pPr>
              <w:spacing w:after="0" w:line="240" w:lineRule="auto"/>
              <w:jc w:val="both"/>
            </w:pPr>
            <w:r>
              <w:t>Water Street</w:t>
            </w:r>
          </w:p>
          <w:p w:rsidR="00920639" w:rsidRDefault="00920639" w:rsidP="00920639">
            <w:pPr>
              <w:spacing w:after="0" w:line="240" w:lineRule="auto"/>
              <w:jc w:val="both"/>
            </w:pPr>
            <w:r>
              <w:t>St Helens</w:t>
            </w:r>
          </w:p>
          <w:p w:rsidR="00920639" w:rsidRDefault="00920639" w:rsidP="00920639">
            <w:pPr>
              <w:spacing w:after="0" w:line="240" w:lineRule="auto"/>
              <w:jc w:val="both"/>
            </w:pPr>
            <w:r>
              <w:t>WA10 1PP</w:t>
            </w:r>
          </w:p>
          <w:p w:rsidR="00920639" w:rsidRDefault="00920639" w:rsidP="00C40770">
            <w:pPr>
              <w:spacing w:after="0" w:line="240" w:lineRule="auto"/>
              <w:jc w:val="both"/>
            </w:pPr>
          </w:p>
          <w:p w:rsidR="00FF43F0" w:rsidRDefault="00FF43F0" w:rsidP="00C40770">
            <w:pPr>
              <w:spacing w:after="0" w:line="240" w:lineRule="auto"/>
              <w:jc w:val="both"/>
            </w:pPr>
            <w:r>
              <w:t>Technology Centre Campus</w:t>
            </w:r>
            <w:r w:rsidR="00063DCD">
              <w:t xml:space="preserve"> (</w:t>
            </w:r>
            <w:proofErr w:type="spellStart"/>
            <w:r w:rsidR="00063DCD">
              <w:t>eng</w:t>
            </w:r>
            <w:proofErr w:type="spellEnd"/>
            <w:r w:rsidR="00063DCD">
              <w:t>/mv/</w:t>
            </w:r>
            <w:proofErr w:type="spellStart"/>
            <w:r w:rsidR="00063DCD">
              <w:t>const</w:t>
            </w:r>
            <w:proofErr w:type="spellEnd"/>
            <w:r w:rsidR="00063DCD">
              <w:t>)</w:t>
            </w:r>
          </w:p>
          <w:p w:rsidR="00FF43F0" w:rsidRDefault="00FF43F0" w:rsidP="00C40770">
            <w:pPr>
              <w:spacing w:after="0" w:line="240" w:lineRule="auto"/>
              <w:jc w:val="both"/>
            </w:pPr>
            <w:r>
              <w:t>Waterside</w:t>
            </w:r>
          </w:p>
          <w:p w:rsidR="00FF43F0" w:rsidRDefault="00FF43F0" w:rsidP="00C40770">
            <w:pPr>
              <w:spacing w:after="0" w:line="240" w:lineRule="auto"/>
              <w:jc w:val="both"/>
            </w:pPr>
            <w:r>
              <w:t>Pocket Nook</w:t>
            </w:r>
          </w:p>
          <w:p w:rsidR="00FF43F0" w:rsidRDefault="00920639" w:rsidP="00C40770">
            <w:pPr>
              <w:spacing w:after="0" w:line="240" w:lineRule="auto"/>
              <w:jc w:val="both"/>
            </w:pPr>
            <w:r>
              <w:t>St Helens WA9 1TT</w:t>
            </w:r>
          </w:p>
          <w:p w:rsidR="00004DF0" w:rsidRDefault="00407E01" w:rsidP="00C40770">
            <w:pPr>
              <w:spacing w:after="0" w:line="240" w:lineRule="auto"/>
              <w:jc w:val="both"/>
            </w:pPr>
            <w:hyperlink r:id="rId9" w:history="1">
              <w:r w:rsidR="00004DF0" w:rsidRPr="00881387">
                <w:rPr>
                  <w:rStyle w:val="Hyperlink"/>
                </w:rPr>
                <w:t>www.sthelens.ac.uk</w:t>
              </w:r>
            </w:hyperlink>
          </w:p>
          <w:p w:rsidR="00EA2AC9" w:rsidRDefault="00EA2AC9" w:rsidP="00C40770">
            <w:pPr>
              <w:spacing w:after="0" w:line="240" w:lineRule="auto"/>
              <w:jc w:val="both"/>
            </w:pPr>
          </w:p>
          <w:p w:rsidR="00EA2AC9" w:rsidRPr="00FF43F0" w:rsidRDefault="00EA2AC9" w:rsidP="00C40770">
            <w:pPr>
              <w:spacing w:after="0" w:line="240" w:lineRule="auto"/>
              <w:jc w:val="both"/>
            </w:pPr>
          </w:p>
        </w:tc>
        <w:tc>
          <w:tcPr>
            <w:tcW w:w="10957" w:type="dxa"/>
            <w:gridSpan w:val="3"/>
          </w:tcPr>
          <w:p w:rsidR="00FF43F0" w:rsidRPr="00EA2AC9" w:rsidRDefault="00004DF0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 w:rsidRPr="00EA2AC9">
              <w:rPr>
                <w:rFonts w:asciiTheme="minorHAnsi" w:hAnsiTheme="minorHAnsi"/>
                <w:lang w:val="es-ES"/>
              </w:rPr>
              <w:t>W</w:t>
            </w:r>
            <w:r w:rsidR="00F43BFF">
              <w:rPr>
                <w:rFonts w:asciiTheme="minorHAnsi" w:hAnsiTheme="minorHAnsi"/>
                <w:lang w:val="es-ES"/>
              </w:rPr>
              <w:t>ednesday</w:t>
            </w:r>
            <w:proofErr w:type="spellEnd"/>
            <w:r w:rsidR="00F43BFF">
              <w:rPr>
                <w:rFonts w:asciiTheme="minorHAnsi" w:hAnsiTheme="minorHAnsi"/>
                <w:lang w:val="es-ES"/>
              </w:rPr>
              <w:t xml:space="preserve">  5th  </w:t>
            </w:r>
            <w:proofErr w:type="spellStart"/>
            <w:r w:rsidR="00F43BFF">
              <w:rPr>
                <w:rFonts w:asciiTheme="minorHAnsi" w:hAnsiTheme="minorHAnsi"/>
                <w:lang w:val="es-ES"/>
              </w:rPr>
              <w:t>October</w:t>
            </w:r>
            <w:proofErr w:type="spellEnd"/>
            <w:r w:rsidR="00F43BFF">
              <w:rPr>
                <w:rFonts w:asciiTheme="minorHAnsi" w:hAnsiTheme="minorHAnsi"/>
                <w:lang w:val="es-ES"/>
              </w:rPr>
              <w:t xml:space="preserve">  2016</w:t>
            </w:r>
          </w:p>
          <w:p w:rsidR="00FF43F0" w:rsidRPr="00EA2AC9" w:rsidRDefault="00FF43F0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</w:p>
          <w:p w:rsidR="00FF43F0" w:rsidRPr="00EA2AC9" w:rsidRDefault="00F43BFF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Wednesday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30th  </w:t>
            </w:r>
            <w:proofErr w:type="spellStart"/>
            <w:r>
              <w:rPr>
                <w:rFonts w:asciiTheme="minorHAnsi" w:hAnsiTheme="minorHAnsi"/>
                <w:lang w:val="es-ES"/>
              </w:rPr>
              <w:t>November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2016</w:t>
            </w:r>
          </w:p>
          <w:p w:rsidR="00FF43F0" w:rsidRPr="00EA2AC9" w:rsidRDefault="00FF43F0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</w:p>
          <w:p w:rsidR="00FF43F0" w:rsidRPr="00EA2AC9" w:rsidRDefault="00F43BFF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Wednesday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8th  </w:t>
            </w:r>
            <w:proofErr w:type="spellStart"/>
            <w:r>
              <w:rPr>
                <w:rFonts w:asciiTheme="minorHAnsi" w:hAnsiTheme="minorHAnsi"/>
                <w:lang w:val="es-ES"/>
              </w:rPr>
              <w:t>February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2017</w:t>
            </w:r>
          </w:p>
          <w:p w:rsidR="00FF43F0" w:rsidRPr="00EA2AC9" w:rsidRDefault="00FF43F0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</w:p>
          <w:p w:rsidR="00FF43F0" w:rsidRPr="00920639" w:rsidRDefault="00FF43F0" w:rsidP="00C4077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FF43F0" w:rsidRDefault="00F43BFF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All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s-ES"/>
              </w:rPr>
              <w:t>from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5pm – 7pm</w:t>
            </w:r>
          </w:p>
          <w:p w:rsidR="00EA2AC9" w:rsidRPr="00542266" w:rsidRDefault="00EA2AC9" w:rsidP="00C40770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</w:p>
        </w:tc>
      </w:tr>
      <w:tr w:rsidR="00A67BC6" w:rsidRPr="00C40770" w:rsidTr="00920639">
        <w:tc>
          <w:tcPr>
            <w:tcW w:w="4494" w:type="dxa"/>
          </w:tcPr>
          <w:p w:rsidR="00A67BC6" w:rsidRPr="00C40770" w:rsidRDefault="00A67BC6" w:rsidP="00063DC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40770">
              <w:rPr>
                <w:b/>
                <w:sz w:val="28"/>
                <w:szCs w:val="28"/>
              </w:rPr>
              <w:t>Warrington College</w:t>
            </w:r>
          </w:p>
          <w:p w:rsidR="00A67BC6" w:rsidRPr="00C40770" w:rsidRDefault="00A67BC6" w:rsidP="00063DCD">
            <w:pPr>
              <w:spacing w:after="0" w:line="240" w:lineRule="auto"/>
              <w:jc w:val="both"/>
            </w:pPr>
            <w:smartTag w:uri="urn:schemas-microsoft-com:office:smarttags" w:element="place">
              <w:smartTag w:uri="urn:schemas-microsoft-com:office:smarttags" w:element="City">
                <w:r w:rsidRPr="00C40770">
                  <w:t>Warrington</w:t>
                </w:r>
              </w:smartTag>
            </w:smartTag>
            <w:r w:rsidRPr="00C40770">
              <w:t xml:space="preserve"> Collegiate</w:t>
            </w:r>
          </w:p>
          <w:p w:rsidR="00A67BC6" w:rsidRPr="00C40770" w:rsidRDefault="00A67BC6" w:rsidP="00063DCD">
            <w:pPr>
              <w:spacing w:after="0" w:line="240" w:lineRule="auto"/>
              <w:jc w:val="both"/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C40770">
                  <w:t>Winwick</w:t>
                </w:r>
                <w:proofErr w:type="spellEnd"/>
                <w:r w:rsidRPr="00C40770">
                  <w:t xml:space="preserve"> Road</w:t>
                </w:r>
              </w:smartTag>
            </w:smartTag>
          </w:p>
          <w:p w:rsidR="00A67BC6" w:rsidRPr="00C40770" w:rsidRDefault="00A67BC6" w:rsidP="00063DCD">
            <w:pPr>
              <w:spacing w:after="0" w:line="240" w:lineRule="auto"/>
              <w:jc w:val="both"/>
            </w:pPr>
            <w:r w:rsidRPr="00C40770">
              <w:t>Warrington, WA2 8QA</w:t>
            </w:r>
          </w:p>
          <w:p w:rsidR="00A67BC6" w:rsidRPr="00920639" w:rsidRDefault="00920639" w:rsidP="00063D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www.warrington.ac.uk</w:t>
            </w:r>
          </w:p>
        </w:tc>
        <w:tc>
          <w:tcPr>
            <w:tcW w:w="10957" w:type="dxa"/>
            <w:gridSpan w:val="3"/>
          </w:tcPr>
          <w:p w:rsidR="00A67BC6" w:rsidRPr="00EA2AC9" w:rsidRDefault="00004DF0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Tuesday 11</w:t>
            </w:r>
            <w:r w:rsidRPr="00EA2AC9">
              <w:rPr>
                <w:rFonts w:asciiTheme="minorHAnsi" w:hAnsiTheme="minorHAnsi"/>
                <w:vertAlign w:val="superscript"/>
              </w:rPr>
              <w:t>th</w:t>
            </w:r>
            <w:r w:rsidRPr="00EA2AC9">
              <w:rPr>
                <w:rFonts w:asciiTheme="minorHAnsi" w:hAnsiTheme="minorHAnsi"/>
              </w:rPr>
              <w:t xml:space="preserve"> October 2016: 5pm – 8pm</w:t>
            </w:r>
          </w:p>
          <w:p w:rsidR="00004DF0" w:rsidRPr="00EA2AC9" w:rsidRDefault="00004DF0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Thursday 3</w:t>
            </w:r>
            <w:r w:rsidRPr="00EA2AC9">
              <w:rPr>
                <w:rFonts w:asciiTheme="minorHAnsi" w:hAnsiTheme="minorHAnsi"/>
                <w:vertAlign w:val="superscript"/>
              </w:rPr>
              <w:t>rd</w:t>
            </w:r>
            <w:r w:rsidRPr="00EA2AC9">
              <w:rPr>
                <w:rFonts w:asciiTheme="minorHAnsi" w:hAnsiTheme="minorHAnsi"/>
              </w:rPr>
              <w:t xml:space="preserve"> November 2016: 5pm – 8pm</w:t>
            </w:r>
          </w:p>
          <w:p w:rsidR="000D7CB9" w:rsidRPr="00EA2AC9" w:rsidRDefault="000D7CB9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Saturday 26</w:t>
            </w:r>
            <w:r w:rsidRPr="00EA2AC9">
              <w:rPr>
                <w:rFonts w:asciiTheme="minorHAnsi" w:hAnsiTheme="minorHAnsi"/>
                <w:vertAlign w:val="superscript"/>
              </w:rPr>
              <w:t>th</w:t>
            </w:r>
            <w:r w:rsidRPr="00EA2AC9">
              <w:rPr>
                <w:rFonts w:asciiTheme="minorHAnsi" w:hAnsiTheme="minorHAnsi"/>
              </w:rPr>
              <w:t xml:space="preserve"> November 2016: 10am – 2pm</w:t>
            </w:r>
          </w:p>
          <w:p w:rsidR="000D7CB9" w:rsidRPr="00EA2AC9" w:rsidRDefault="000D7CB9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Tuesday 24</w:t>
            </w:r>
            <w:r w:rsidRPr="00EA2AC9">
              <w:rPr>
                <w:rFonts w:asciiTheme="minorHAnsi" w:hAnsiTheme="minorHAnsi"/>
                <w:vertAlign w:val="superscript"/>
              </w:rPr>
              <w:t>th</w:t>
            </w:r>
            <w:r w:rsidRPr="00EA2AC9">
              <w:rPr>
                <w:rFonts w:asciiTheme="minorHAnsi" w:hAnsiTheme="minorHAnsi"/>
              </w:rPr>
              <w:t xml:space="preserve"> January 2017: 5pm – 8pm</w:t>
            </w:r>
          </w:p>
          <w:p w:rsidR="000D7CB9" w:rsidRPr="00EA2AC9" w:rsidRDefault="000D7CB9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Wednesday 15</w:t>
            </w:r>
            <w:r w:rsidRPr="00EA2AC9">
              <w:rPr>
                <w:rFonts w:asciiTheme="minorHAnsi" w:hAnsiTheme="minorHAnsi"/>
                <w:vertAlign w:val="superscript"/>
              </w:rPr>
              <w:t>th</w:t>
            </w:r>
            <w:r w:rsidRPr="00EA2AC9">
              <w:rPr>
                <w:rFonts w:asciiTheme="minorHAnsi" w:hAnsiTheme="minorHAnsi"/>
              </w:rPr>
              <w:t xml:space="preserve"> March 2017: 5pm – 8pm</w:t>
            </w:r>
          </w:p>
          <w:p w:rsidR="00004DF0" w:rsidRDefault="000D7CB9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2AC9">
              <w:rPr>
                <w:rFonts w:asciiTheme="minorHAnsi" w:hAnsiTheme="minorHAnsi"/>
              </w:rPr>
              <w:t>Tuesday 9</w:t>
            </w:r>
            <w:r w:rsidRPr="00EA2AC9">
              <w:rPr>
                <w:rFonts w:asciiTheme="minorHAnsi" w:hAnsiTheme="minorHAnsi"/>
                <w:vertAlign w:val="superscript"/>
              </w:rPr>
              <w:t>th</w:t>
            </w:r>
            <w:r w:rsidRPr="00EA2AC9">
              <w:rPr>
                <w:rFonts w:asciiTheme="minorHAnsi" w:hAnsiTheme="minorHAnsi"/>
              </w:rPr>
              <w:t xml:space="preserve"> May 2017: 5pm – 8pm</w:t>
            </w:r>
          </w:p>
          <w:p w:rsidR="00EA2AC9" w:rsidRPr="00542266" w:rsidRDefault="00EA2AC9" w:rsidP="00063DC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EA2AC9" w:rsidRPr="00C40770" w:rsidTr="00920639">
        <w:tc>
          <w:tcPr>
            <w:tcW w:w="4494" w:type="dxa"/>
          </w:tcPr>
          <w:p w:rsidR="00EA2AC9" w:rsidRDefault="00EA2AC9" w:rsidP="00EA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Wigan UTC</w:t>
            </w:r>
          </w:p>
          <w:p w:rsidR="00EA2AC9" w:rsidRDefault="00EA2AC9" w:rsidP="00EA2AC9">
            <w:pPr>
              <w:spacing w:after="0" w:line="240" w:lineRule="auto"/>
              <w:jc w:val="both"/>
            </w:pPr>
            <w:r>
              <w:t>New Market Street</w:t>
            </w:r>
          </w:p>
          <w:p w:rsidR="00EA2AC9" w:rsidRDefault="00EA2AC9" w:rsidP="00EA2AC9">
            <w:pPr>
              <w:spacing w:after="0" w:line="240" w:lineRule="auto"/>
              <w:jc w:val="both"/>
            </w:pPr>
            <w:r>
              <w:t>Wigan WN1 1RP</w:t>
            </w:r>
          </w:p>
          <w:p w:rsidR="00EA2AC9" w:rsidRDefault="00407E01" w:rsidP="00EA2AC9">
            <w:pPr>
              <w:spacing w:after="0" w:line="240" w:lineRule="auto"/>
              <w:jc w:val="both"/>
              <w:rPr>
                <w:rStyle w:val="Hyperlink"/>
              </w:rPr>
            </w:pPr>
            <w:hyperlink r:id="rId10" w:history="1">
              <w:r w:rsidR="00EA2AC9" w:rsidRPr="00A07725">
                <w:rPr>
                  <w:rStyle w:val="Hyperlink"/>
                </w:rPr>
                <w:t>www.utccolleges.org/utcs/wigan-utc</w:t>
              </w:r>
            </w:hyperlink>
          </w:p>
          <w:p w:rsidR="00EA2AC9" w:rsidRPr="00C40770" w:rsidRDefault="00EA2AC9" w:rsidP="00EA2AC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57" w:type="dxa"/>
            <w:gridSpan w:val="3"/>
          </w:tcPr>
          <w:p w:rsidR="00EA2AC9" w:rsidRPr="00920639" w:rsidRDefault="00EA2AC9" w:rsidP="00EA2AC9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</w:p>
          <w:p w:rsidR="00EA2AC9" w:rsidRPr="00920639" w:rsidRDefault="00EA2AC9" w:rsidP="00EA2AC9">
            <w:pPr>
              <w:spacing w:after="0" w:line="240" w:lineRule="auto"/>
              <w:rPr>
                <w:rFonts w:asciiTheme="minorHAnsi" w:eastAsia="Times New Roman" w:hAnsiTheme="minorHAnsi"/>
                <w:lang w:val="en-US" w:eastAsia="en-GB"/>
              </w:rPr>
            </w:pPr>
            <w:r w:rsidRPr="00920639">
              <w:rPr>
                <w:rFonts w:asciiTheme="minorHAnsi" w:eastAsia="Times New Roman" w:hAnsiTheme="minorHAnsi"/>
                <w:lang w:val="en-US" w:eastAsia="en-GB"/>
              </w:rPr>
              <w:t>Wednesday 5</w:t>
            </w:r>
            <w:r w:rsidRPr="00920639">
              <w:rPr>
                <w:rFonts w:asciiTheme="minorHAnsi" w:eastAsia="Times New Roman" w:hAnsiTheme="minorHAnsi"/>
                <w:vertAlign w:val="superscript"/>
                <w:lang w:val="en-US" w:eastAsia="en-GB"/>
              </w:rPr>
              <w:t>th</w:t>
            </w:r>
            <w:r w:rsidRPr="00920639">
              <w:rPr>
                <w:rFonts w:asciiTheme="minorHAnsi" w:eastAsia="Times New Roman" w:hAnsiTheme="minorHAnsi"/>
                <w:lang w:val="en-US" w:eastAsia="en-GB"/>
              </w:rPr>
              <w:t xml:space="preserve">  October    2016:    4pm – 7pm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 w:rsidRPr="00920639">
              <w:rPr>
                <w:rFonts w:asciiTheme="minorHAnsi" w:eastAsia="Times New Roman" w:hAnsiTheme="minorHAnsi"/>
                <w:lang w:val="en-US" w:eastAsia="en-GB"/>
              </w:rPr>
              <w:t>Wednesday 16</w:t>
            </w:r>
            <w:r w:rsidRPr="00920639">
              <w:rPr>
                <w:rFonts w:asciiTheme="minorHAnsi" w:eastAsia="Times New Roman" w:hAnsiTheme="minorHAnsi"/>
                <w:vertAlign w:val="superscript"/>
                <w:lang w:val="en-US" w:eastAsia="en-GB"/>
              </w:rPr>
              <w:t>th</w:t>
            </w:r>
            <w:r w:rsidR="00A75EE5">
              <w:rPr>
                <w:rFonts w:asciiTheme="minorHAnsi" w:eastAsia="Times New Roman" w:hAnsiTheme="minorHAnsi"/>
                <w:lang w:val="en-US" w:eastAsia="en-GB"/>
              </w:rPr>
              <w:t xml:space="preserve"> November 2016:   4pm-7</w:t>
            </w:r>
            <w:r w:rsidRPr="00920639">
              <w:rPr>
                <w:rFonts w:asciiTheme="minorHAnsi" w:eastAsia="Times New Roman" w:hAnsiTheme="minorHAnsi"/>
                <w:lang w:val="en-US" w:eastAsia="en-GB"/>
              </w:rPr>
              <w:t>pm</w:t>
            </w:r>
          </w:p>
        </w:tc>
      </w:tr>
      <w:tr w:rsidR="00422CC0" w:rsidRPr="00C40770" w:rsidTr="00920639">
        <w:tc>
          <w:tcPr>
            <w:tcW w:w="4494" w:type="dxa"/>
          </w:tcPr>
          <w:p w:rsidR="00422CC0" w:rsidRPr="00C40770" w:rsidRDefault="00422CC0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40770">
              <w:rPr>
                <w:b/>
                <w:sz w:val="28"/>
                <w:szCs w:val="28"/>
              </w:rPr>
              <w:t>Wigan &amp; Leigh College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smartTag w:uri="urn:schemas-microsoft-com:office:smarttags" w:element="place">
              <w:r w:rsidRPr="00C40770">
                <w:t>Wigan</w:t>
              </w:r>
            </w:smartTag>
            <w:r w:rsidRPr="00C40770">
              <w:t xml:space="preserve"> Campuses: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r w:rsidRPr="00C40770">
              <w:t xml:space="preserve">Parsons Walk, </w:t>
            </w:r>
            <w:smartTag w:uri="urn:schemas-microsoft-com:office:smarttags" w:element="place">
              <w:smartTag w:uri="urn:schemas-microsoft-com:office:smarttags" w:element="City">
                <w:r w:rsidRPr="00C40770">
                  <w:t>Wigan</w:t>
                </w:r>
              </w:smartTag>
              <w:r w:rsidRPr="00C40770">
                <w:t xml:space="preserve">, </w:t>
              </w:r>
              <w:smartTag w:uri="urn:schemas-microsoft-com:office:smarttags" w:element="PostalCode">
                <w:r w:rsidRPr="00C40770">
                  <w:t>WN1 1RR</w:t>
                </w:r>
              </w:smartTag>
            </w:smartTag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smartTag w:uri="urn:schemas-microsoft-com:office:smarttags" w:element="PlaceType">
              <w:r w:rsidRPr="00C40770">
                <w:t>School</w:t>
              </w:r>
            </w:smartTag>
            <w:r w:rsidRPr="00C40770">
              <w:t xml:space="preserve"> of </w:t>
            </w:r>
            <w:smartTag w:uri="urn:schemas-microsoft-com:office:smarttags" w:element="PlaceName">
              <w:r w:rsidRPr="00C40770">
                <w:t>Arts</w:t>
              </w:r>
            </w:smartTag>
            <w:r w:rsidRPr="00C40770">
              <w:t xml:space="preserve">, Parsons Walk, </w:t>
            </w:r>
            <w:smartTag w:uri="urn:schemas-microsoft-com:office:smarttags" w:element="place">
              <w:smartTag w:uri="urn:schemas-microsoft-com:office:smarttags" w:element="City">
                <w:r w:rsidRPr="00C40770">
                  <w:t>Wigan</w:t>
                </w:r>
              </w:smartTag>
              <w:r w:rsidRPr="00C40770">
                <w:t xml:space="preserve">, </w:t>
              </w:r>
              <w:smartTag w:uri="urn:schemas-microsoft-com:office:smarttags" w:element="PostalCode">
                <w:r w:rsidRPr="00C40770">
                  <w:t>WN1 1RR</w:t>
                </w:r>
              </w:smartTag>
            </w:smartTag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proofErr w:type="spellStart"/>
            <w:r w:rsidRPr="00C40770">
              <w:t>Pagefield</w:t>
            </w:r>
            <w:proofErr w:type="spellEnd"/>
            <w:r w:rsidRPr="00C40770">
              <w:t xml:space="preserve"> Centre,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C40770">
                  <w:t>Walkden</w:t>
                </w:r>
                <w:proofErr w:type="spellEnd"/>
                <w:r w:rsidRPr="00C40770">
                  <w:t xml:space="preserve"> Ave</w:t>
                </w:r>
              </w:smartTag>
              <w:r w:rsidRPr="00C40770">
                <w:t xml:space="preserve">, </w:t>
              </w:r>
              <w:smartTag w:uri="urn:schemas-microsoft-com:office:smarttags" w:element="City">
                <w:r w:rsidRPr="00C40770">
                  <w:t>Wigan</w:t>
                </w:r>
              </w:smartTag>
              <w:r w:rsidRPr="00C40770">
                <w:t xml:space="preserve"> </w:t>
              </w:r>
              <w:smartTag w:uri="urn:schemas-microsoft-com:office:smarttags" w:element="PostalCode">
                <w:r w:rsidRPr="00C40770">
                  <w:t>WN1 2JH</w:t>
                </w:r>
              </w:smartTag>
            </w:smartTag>
          </w:p>
          <w:p w:rsidR="00422CC0" w:rsidRPr="00C40770" w:rsidRDefault="00422CC0" w:rsidP="00C40770">
            <w:pPr>
              <w:spacing w:after="0" w:line="240" w:lineRule="auto"/>
              <w:jc w:val="both"/>
            </w:pP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r w:rsidRPr="00C40770">
              <w:t>Leigh Campuses: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r w:rsidRPr="00C40770">
              <w:t>6</w:t>
            </w:r>
            <w:r w:rsidRPr="00C40770">
              <w:rPr>
                <w:vertAlign w:val="superscript"/>
              </w:rPr>
              <w:t>th</w:t>
            </w:r>
            <w:r w:rsidRPr="00C40770">
              <w:t xml:space="preserve"> Form Centre, </w:t>
            </w:r>
            <w:smartTag w:uri="urn:schemas-microsoft-com:office:smarttags" w:element="address">
              <w:smartTag w:uri="urn:schemas-microsoft-com:office:smarttags" w:element="Street">
                <w:r w:rsidRPr="00C40770">
                  <w:t>Sale Way</w:t>
                </w:r>
              </w:smartTag>
              <w:r w:rsidRPr="00C40770">
                <w:t xml:space="preserve">, </w:t>
              </w:r>
              <w:smartTag w:uri="urn:schemas-microsoft-com:office:smarttags" w:element="City">
                <w:r w:rsidRPr="00C40770">
                  <w:t>Leigh Sports Village</w:t>
                </w:r>
              </w:smartTag>
              <w:r w:rsidRPr="00C40770">
                <w:t xml:space="preserve">, </w:t>
              </w:r>
              <w:smartTag w:uri="urn:schemas-microsoft-com:office:smarttags" w:element="PostalCode">
                <w:r w:rsidRPr="00C40770">
                  <w:t>WN7 4JY</w:t>
                </w:r>
              </w:smartTag>
            </w:smartTag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r w:rsidRPr="00C40770">
              <w:t xml:space="preserve">Image Centre,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C40770">
                  <w:t>Walmesley</w:t>
                </w:r>
                <w:proofErr w:type="spellEnd"/>
                <w:r w:rsidRPr="00C40770">
                  <w:t xml:space="preserve"> Road</w:t>
                </w:r>
              </w:smartTag>
              <w:r w:rsidRPr="00C40770">
                <w:t xml:space="preserve">, </w:t>
              </w:r>
              <w:smartTag w:uri="urn:schemas-microsoft-com:office:smarttags" w:element="City">
                <w:r w:rsidRPr="00C40770">
                  <w:t>Leigh</w:t>
                </w:r>
              </w:smartTag>
              <w:r w:rsidRPr="00C40770">
                <w:t xml:space="preserve">, </w:t>
              </w:r>
              <w:smartTag w:uri="urn:schemas-microsoft-com:office:smarttags" w:element="PostalCode">
                <w:r w:rsidRPr="00C40770">
                  <w:t>WN7 1XL</w:t>
                </w:r>
              </w:smartTag>
            </w:smartTag>
          </w:p>
          <w:p w:rsidR="00422CC0" w:rsidRPr="00C40770" w:rsidRDefault="00422CC0" w:rsidP="00C40770">
            <w:pPr>
              <w:spacing w:after="0" w:line="240" w:lineRule="auto"/>
              <w:jc w:val="both"/>
            </w:pPr>
          </w:p>
          <w:p w:rsidR="00422CC0" w:rsidRPr="00C40770" w:rsidRDefault="00407E01" w:rsidP="00C40770">
            <w:pPr>
              <w:spacing w:after="0" w:line="240" w:lineRule="auto"/>
              <w:jc w:val="both"/>
              <w:rPr>
                <w:b/>
              </w:rPr>
            </w:pPr>
            <w:hyperlink r:id="rId11" w:history="1">
              <w:r w:rsidR="00422CC0" w:rsidRPr="00C40770">
                <w:rPr>
                  <w:rStyle w:val="Hyperlink"/>
                  <w:b/>
                </w:rPr>
                <w:t>www.wigan-leigh.ac.uk</w:t>
              </w:r>
            </w:hyperlink>
          </w:p>
          <w:p w:rsidR="00422CC0" w:rsidRPr="00C40770" w:rsidRDefault="00422CC0" w:rsidP="00C407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957" w:type="dxa"/>
            <w:gridSpan w:val="3"/>
          </w:tcPr>
          <w:p w:rsidR="00920639" w:rsidRDefault="00920639" w:rsidP="0092063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3</w:t>
            </w:r>
            <w:r w:rsidRPr="0092063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rd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October 2016: Parson’s Walk Centre: 4.30pm – 7.30pm</w:t>
            </w:r>
          </w:p>
          <w:p w:rsidR="00920639" w:rsidRDefault="00920639" w:rsidP="0092063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3</w:t>
            </w:r>
            <w:r w:rsidRPr="0092063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rd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October 2016: School for the Arts Wigan: 4.30pm – 7.30pm</w:t>
            </w:r>
          </w:p>
          <w:p w:rsidR="00EA2AC9" w:rsidRDefault="0092063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3</w:t>
            </w:r>
            <w:r w:rsidRPr="0092063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rd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October 2016: </w:t>
            </w:r>
            <w:r w:rsidR="00EA2AC9">
              <w:rPr>
                <w:rStyle w:val="Strong"/>
                <w:rFonts w:asciiTheme="minorHAnsi" w:hAnsiTheme="minorHAnsi" w:cs="Arial"/>
                <w:b w:val="0"/>
              </w:rPr>
              <w:t xml:space="preserve">Centre for Construction and Engineering, </w:t>
            </w:r>
            <w:proofErr w:type="spellStart"/>
            <w:r w:rsidR="00EA2AC9">
              <w:rPr>
                <w:rStyle w:val="Strong"/>
                <w:rFonts w:asciiTheme="minorHAnsi" w:hAnsiTheme="minorHAnsi" w:cs="Arial"/>
                <w:b w:val="0"/>
              </w:rPr>
              <w:t>Pagefield</w:t>
            </w:r>
            <w:proofErr w:type="spellEnd"/>
            <w:r w:rsidR="00EA2AC9">
              <w:rPr>
                <w:rStyle w:val="Strong"/>
                <w:rFonts w:asciiTheme="minorHAnsi" w:hAnsiTheme="minorHAnsi" w:cs="Arial"/>
                <w:b w:val="0"/>
              </w:rPr>
              <w:t xml:space="preserve"> Centre: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10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th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October 2016: Leigh College: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10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th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October 2016: Image Centre Leigh: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14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th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November 2016: Parson’s Walk Centre: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14th November 2016: School for the Arts Wigan: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14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th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 November 2016: Centre for Construction and Engineering, </w:t>
            </w:r>
            <w:proofErr w:type="spellStart"/>
            <w:r>
              <w:rPr>
                <w:rStyle w:val="Strong"/>
                <w:rFonts w:asciiTheme="minorHAnsi" w:hAnsiTheme="minorHAnsi" w:cs="Arial"/>
                <w:b w:val="0"/>
              </w:rPr>
              <w:t>Pagefield</w:t>
            </w:r>
            <w:proofErr w:type="spellEnd"/>
            <w:r>
              <w:rPr>
                <w:rStyle w:val="Strong"/>
                <w:rFonts w:asciiTheme="minorHAnsi" w:hAnsiTheme="minorHAnsi" w:cs="Arial"/>
                <w:b w:val="0"/>
              </w:rPr>
              <w:t xml:space="preserve"> Centre: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21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st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 November 2016: Leigh College: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  <w:r>
              <w:rPr>
                <w:rStyle w:val="Strong"/>
                <w:rFonts w:asciiTheme="minorHAnsi" w:hAnsiTheme="minorHAnsi" w:cs="Arial"/>
                <w:b w:val="0"/>
              </w:rPr>
              <w:t>Monday 21</w:t>
            </w:r>
            <w:r w:rsidRPr="00EA2AC9">
              <w:rPr>
                <w:rStyle w:val="Strong"/>
                <w:rFonts w:asciiTheme="minorHAnsi" w:hAnsiTheme="minorHAnsi" w:cs="Arial"/>
                <w:b w:val="0"/>
                <w:vertAlign w:val="superscript"/>
              </w:rPr>
              <w:t>st</w:t>
            </w:r>
            <w:r>
              <w:rPr>
                <w:rStyle w:val="Strong"/>
                <w:rFonts w:asciiTheme="minorHAnsi" w:hAnsiTheme="minorHAnsi" w:cs="Arial"/>
                <w:b w:val="0"/>
              </w:rPr>
              <w:t xml:space="preserve"> November 2016: Image Centre Leigh: 4.30pm – 7.30pm</w:t>
            </w: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</w:p>
          <w:p w:rsidR="00EA2AC9" w:rsidRDefault="00EA2AC9" w:rsidP="00EA2AC9">
            <w:pPr>
              <w:spacing w:after="0" w:line="240" w:lineRule="auto"/>
              <w:jc w:val="both"/>
              <w:rPr>
                <w:rStyle w:val="Strong"/>
                <w:rFonts w:asciiTheme="minorHAnsi" w:hAnsiTheme="minorHAnsi" w:cs="Arial"/>
                <w:b w:val="0"/>
              </w:rPr>
            </w:pPr>
          </w:p>
          <w:p w:rsidR="00282716" w:rsidRPr="00EA2AC9" w:rsidRDefault="00282716" w:rsidP="00EA2AC9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422CC0" w:rsidRPr="00C40770" w:rsidTr="00920639">
        <w:tc>
          <w:tcPr>
            <w:tcW w:w="4494" w:type="dxa"/>
          </w:tcPr>
          <w:p w:rsidR="00C07722" w:rsidRDefault="00422CC0" w:rsidP="00C4077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C40770">
              <w:rPr>
                <w:b/>
                <w:sz w:val="28"/>
                <w:szCs w:val="28"/>
              </w:rPr>
              <w:t>Winstanley</w:t>
            </w:r>
            <w:proofErr w:type="spellEnd"/>
            <w:r w:rsidRPr="00C40770">
              <w:rPr>
                <w:b/>
                <w:sz w:val="28"/>
                <w:szCs w:val="28"/>
              </w:rPr>
              <w:t xml:space="preserve"> College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proofErr w:type="spellStart"/>
            <w:r w:rsidRPr="00C40770">
              <w:t>Winstanley</w:t>
            </w:r>
            <w:proofErr w:type="spellEnd"/>
            <w:r w:rsidRPr="00C40770">
              <w:t xml:space="preserve"> Road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proofErr w:type="spellStart"/>
            <w:r w:rsidRPr="00C40770">
              <w:t>Billinge</w:t>
            </w:r>
            <w:proofErr w:type="spellEnd"/>
          </w:p>
          <w:p w:rsidR="00422CC0" w:rsidRPr="00C40770" w:rsidRDefault="00422CC0" w:rsidP="00C40770">
            <w:pPr>
              <w:spacing w:after="0" w:line="240" w:lineRule="auto"/>
              <w:jc w:val="both"/>
            </w:pPr>
            <w:smartTag w:uri="urn:schemas-microsoft-com:office:smarttags" w:element="place">
              <w:r w:rsidRPr="00C40770">
                <w:t>Wigan</w:t>
              </w:r>
            </w:smartTag>
            <w:r w:rsidRPr="00C40770">
              <w:t xml:space="preserve"> WN5 7XF</w:t>
            </w:r>
          </w:p>
          <w:p w:rsidR="00422CC0" w:rsidRPr="00C40770" w:rsidRDefault="00422CC0" w:rsidP="00C40770">
            <w:pPr>
              <w:spacing w:after="0" w:line="240" w:lineRule="auto"/>
              <w:jc w:val="both"/>
            </w:pPr>
          </w:p>
          <w:p w:rsidR="00422CC0" w:rsidRPr="00C40770" w:rsidRDefault="00407E01" w:rsidP="00C07722">
            <w:pPr>
              <w:spacing w:after="0" w:line="240" w:lineRule="auto"/>
              <w:jc w:val="both"/>
              <w:rPr>
                <w:b/>
              </w:rPr>
            </w:pPr>
            <w:hyperlink r:id="rId12" w:history="1">
              <w:r w:rsidR="00422CC0" w:rsidRPr="00C40770">
                <w:rPr>
                  <w:rStyle w:val="Hyperlink"/>
                  <w:b/>
                </w:rPr>
                <w:t>www.winstanley.ac.uk</w:t>
              </w:r>
            </w:hyperlink>
          </w:p>
        </w:tc>
        <w:tc>
          <w:tcPr>
            <w:tcW w:w="10957" w:type="dxa"/>
            <w:gridSpan w:val="3"/>
          </w:tcPr>
          <w:p w:rsidR="00422CC0" w:rsidRPr="00C40770" w:rsidRDefault="00422CC0" w:rsidP="00C40770">
            <w:pPr>
              <w:spacing w:after="0" w:line="240" w:lineRule="auto"/>
              <w:jc w:val="both"/>
            </w:pPr>
          </w:p>
          <w:p w:rsidR="00282716" w:rsidRDefault="00565D2F" w:rsidP="00282716">
            <w:pPr>
              <w:spacing w:after="0" w:line="240" w:lineRule="auto"/>
              <w:jc w:val="both"/>
            </w:pPr>
            <w:r>
              <w:t xml:space="preserve">Thursday </w:t>
            </w:r>
            <w:r w:rsidR="000D7CB9">
              <w:t>29</w:t>
            </w:r>
            <w:r w:rsidR="00282716">
              <w:t>th September</w:t>
            </w:r>
            <w:r w:rsidR="00B67643">
              <w:t xml:space="preserve"> </w:t>
            </w:r>
            <w:r w:rsidR="000D7CB9">
              <w:t>2016</w:t>
            </w:r>
          </w:p>
          <w:p w:rsidR="00282716" w:rsidRDefault="00565D2F" w:rsidP="00282716">
            <w:pPr>
              <w:spacing w:after="0" w:line="240" w:lineRule="auto"/>
              <w:jc w:val="both"/>
            </w:pPr>
            <w:r>
              <w:t xml:space="preserve">Thursday </w:t>
            </w:r>
            <w:r w:rsidR="000D7CB9">
              <w:t>20</w:t>
            </w:r>
            <w:r w:rsidR="000D7CB9" w:rsidRPr="000D7CB9">
              <w:rPr>
                <w:vertAlign w:val="superscript"/>
              </w:rPr>
              <w:t>th</w:t>
            </w:r>
            <w:r w:rsidR="000D7CB9">
              <w:t xml:space="preserve"> </w:t>
            </w:r>
            <w:r w:rsidR="00282716">
              <w:t xml:space="preserve"> October</w:t>
            </w:r>
            <w:r w:rsidR="000D7CB9">
              <w:t xml:space="preserve"> 2016*</w:t>
            </w:r>
          </w:p>
          <w:p w:rsidR="00282716" w:rsidRDefault="00565D2F" w:rsidP="00282716">
            <w:pPr>
              <w:spacing w:after="0" w:line="240" w:lineRule="auto"/>
              <w:jc w:val="both"/>
            </w:pPr>
            <w:r>
              <w:t xml:space="preserve">Thursday </w:t>
            </w:r>
            <w:r w:rsidR="000D7CB9">
              <w:t>17</w:t>
            </w:r>
            <w:r w:rsidR="00282716">
              <w:t>th November</w:t>
            </w:r>
            <w:r w:rsidR="000D7CB9">
              <w:t xml:space="preserve"> 2016</w:t>
            </w:r>
          </w:p>
          <w:p w:rsidR="00422CC0" w:rsidRDefault="00565D2F" w:rsidP="00282716">
            <w:pPr>
              <w:spacing w:after="0" w:line="240" w:lineRule="auto"/>
              <w:jc w:val="both"/>
            </w:pPr>
            <w:r>
              <w:t xml:space="preserve">Thursday </w:t>
            </w:r>
            <w:r w:rsidR="000D7CB9">
              <w:t>9</w:t>
            </w:r>
            <w:r w:rsidR="00282716">
              <w:t>th February</w:t>
            </w:r>
            <w:r w:rsidR="000D7CB9">
              <w:t xml:space="preserve"> 2017</w:t>
            </w:r>
          </w:p>
          <w:p w:rsidR="000D7CB9" w:rsidRDefault="000D7CB9" w:rsidP="00282716">
            <w:pPr>
              <w:spacing w:after="0" w:line="240" w:lineRule="auto"/>
              <w:jc w:val="both"/>
            </w:pPr>
          </w:p>
          <w:p w:rsidR="00282716" w:rsidRPr="00C40770" w:rsidRDefault="000D7CB9" w:rsidP="00282716">
            <w:pPr>
              <w:spacing w:after="0" w:line="240" w:lineRule="auto"/>
              <w:jc w:val="both"/>
            </w:pPr>
            <w:r>
              <w:t>All from 6.30pm – 8.30pm</w:t>
            </w:r>
          </w:p>
          <w:p w:rsidR="007A38E4" w:rsidRPr="00C40770" w:rsidRDefault="007A38E4" w:rsidP="00B67643">
            <w:pPr>
              <w:spacing w:after="0" w:line="240" w:lineRule="auto"/>
              <w:jc w:val="both"/>
            </w:pPr>
            <w:r>
              <w:t xml:space="preserve">* </w:t>
            </w:r>
            <w:r w:rsidRPr="00663B1F">
              <w:rPr>
                <w:sz w:val="16"/>
                <w:szCs w:val="16"/>
              </w:rPr>
              <w:t xml:space="preserve">Date designated for </w:t>
            </w:r>
            <w:r w:rsidR="00B67643">
              <w:rPr>
                <w:sz w:val="16"/>
                <w:szCs w:val="16"/>
              </w:rPr>
              <w:t xml:space="preserve">Hawkley Hall </w:t>
            </w:r>
            <w:r w:rsidRPr="00663B1F">
              <w:rPr>
                <w:sz w:val="16"/>
                <w:szCs w:val="16"/>
              </w:rPr>
              <w:t>students.  Can still attend</w:t>
            </w:r>
            <w:r w:rsidR="00663B1F">
              <w:rPr>
                <w:sz w:val="16"/>
                <w:szCs w:val="16"/>
              </w:rPr>
              <w:t xml:space="preserve"> </w:t>
            </w:r>
            <w:r w:rsidRPr="00663B1F">
              <w:rPr>
                <w:sz w:val="16"/>
                <w:szCs w:val="16"/>
              </w:rPr>
              <w:t>other dates if not convenient</w:t>
            </w:r>
          </w:p>
        </w:tc>
      </w:tr>
    </w:tbl>
    <w:p w:rsidR="00422CC0" w:rsidRDefault="00422CC0" w:rsidP="00565D2F"/>
    <w:sectPr w:rsidR="00422CC0" w:rsidSect="009206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01" w:rsidRDefault="00407E01" w:rsidP="00E3544E">
      <w:pPr>
        <w:spacing w:after="0" w:line="240" w:lineRule="auto"/>
      </w:pPr>
      <w:r>
        <w:separator/>
      </w:r>
    </w:p>
  </w:endnote>
  <w:endnote w:type="continuationSeparator" w:id="0">
    <w:p w:rsidR="00407E01" w:rsidRDefault="00407E01" w:rsidP="00E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Default="00CF3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Pr="00C07722" w:rsidRDefault="00CF3B64" w:rsidP="00C07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Default="00CF3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01" w:rsidRDefault="00407E01" w:rsidP="00E3544E">
      <w:pPr>
        <w:spacing w:after="0" w:line="240" w:lineRule="auto"/>
      </w:pPr>
      <w:r>
        <w:separator/>
      </w:r>
    </w:p>
  </w:footnote>
  <w:footnote w:type="continuationSeparator" w:id="0">
    <w:p w:rsidR="00407E01" w:rsidRDefault="00407E01" w:rsidP="00E3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Default="00CF3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Default="00CF3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64" w:rsidRDefault="00CF3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763D"/>
    <w:multiLevelType w:val="hybridMultilevel"/>
    <w:tmpl w:val="652E2208"/>
    <w:lvl w:ilvl="0" w:tplc="00922D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0F"/>
    <w:rsid w:val="000034A3"/>
    <w:rsid w:val="00004DF0"/>
    <w:rsid w:val="00063DCD"/>
    <w:rsid w:val="00095E3B"/>
    <w:rsid w:val="000D72BD"/>
    <w:rsid w:val="000D7CB9"/>
    <w:rsid w:val="000E07B2"/>
    <w:rsid w:val="001170B5"/>
    <w:rsid w:val="00183A32"/>
    <w:rsid w:val="00185FFE"/>
    <w:rsid w:val="001B77DA"/>
    <w:rsid w:val="00237164"/>
    <w:rsid w:val="00265A90"/>
    <w:rsid w:val="00281B34"/>
    <w:rsid w:val="00282716"/>
    <w:rsid w:val="002F0B5F"/>
    <w:rsid w:val="003665D5"/>
    <w:rsid w:val="00407E01"/>
    <w:rsid w:val="00422CC0"/>
    <w:rsid w:val="004579C3"/>
    <w:rsid w:val="004A5225"/>
    <w:rsid w:val="004F6BF5"/>
    <w:rsid w:val="00542266"/>
    <w:rsid w:val="0055284A"/>
    <w:rsid w:val="00565D2F"/>
    <w:rsid w:val="005F0C58"/>
    <w:rsid w:val="00663B1F"/>
    <w:rsid w:val="006A272F"/>
    <w:rsid w:val="006E4DDC"/>
    <w:rsid w:val="006E74CA"/>
    <w:rsid w:val="00711A7C"/>
    <w:rsid w:val="007A38E4"/>
    <w:rsid w:val="007B1C64"/>
    <w:rsid w:val="00817D51"/>
    <w:rsid w:val="00834F5C"/>
    <w:rsid w:val="008631D7"/>
    <w:rsid w:val="008E50B4"/>
    <w:rsid w:val="00920639"/>
    <w:rsid w:val="009524AB"/>
    <w:rsid w:val="00987619"/>
    <w:rsid w:val="009958FF"/>
    <w:rsid w:val="00A67BC6"/>
    <w:rsid w:val="00A75EE5"/>
    <w:rsid w:val="00AE0A0F"/>
    <w:rsid w:val="00B104F3"/>
    <w:rsid w:val="00B166D7"/>
    <w:rsid w:val="00B45268"/>
    <w:rsid w:val="00B60797"/>
    <w:rsid w:val="00B67643"/>
    <w:rsid w:val="00BE4C6A"/>
    <w:rsid w:val="00BF6582"/>
    <w:rsid w:val="00C07722"/>
    <w:rsid w:val="00C40770"/>
    <w:rsid w:val="00C936A6"/>
    <w:rsid w:val="00C97000"/>
    <w:rsid w:val="00CB0B8F"/>
    <w:rsid w:val="00CC0FB0"/>
    <w:rsid w:val="00CD42DA"/>
    <w:rsid w:val="00CD672B"/>
    <w:rsid w:val="00CF3B64"/>
    <w:rsid w:val="00D0302E"/>
    <w:rsid w:val="00DE208B"/>
    <w:rsid w:val="00E1394B"/>
    <w:rsid w:val="00E22BD9"/>
    <w:rsid w:val="00E3544E"/>
    <w:rsid w:val="00EA2AC9"/>
    <w:rsid w:val="00EF63EF"/>
    <w:rsid w:val="00F001CE"/>
    <w:rsid w:val="00F43BFF"/>
    <w:rsid w:val="00F450EF"/>
    <w:rsid w:val="00F75A03"/>
    <w:rsid w:val="00F832AB"/>
    <w:rsid w:val="00FA498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B174EA4-3051-46AB-A09D-6BA0B35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A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4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5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44E"/>
    <w:rPr>
      <w:rFonts w:cs="Times New Roman"/>
    </w:rPr>
  </w:style>
  <w:style w:type="character" w:styleId="Hyperlink">
    <w:name w:val="Hyperlink"/>
    <w:basedOn w:val="DefaultParagraphFont"/>
    <w:uiPriority w:val="99"/>
    <w:rsid w:val="00265A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52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38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817D51"/>
    <w:rPr>
      <w:b/>
      <w:bCs/>
    </w:rPr>
  </w:style>
  <w:style w:type="paragraph" w:styleId="NormalWeb">
    <w:name w:val="Normal (Web)"/>
    <w:basedOn w:val="Normal"/>
    <w:uiPriority w:val="99"/>
    <w:unhideWhenUsed/>
    <w:rsid w:val="00EA2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shaw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jr.ac.uk" TargetMode="External"/><Relationship Id="rId12" Type="http://schemas.openxmlformats.org/officeDocument/2006/relationships/hyperlink" Target="http://www.winstanley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gan-leigh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tccolleges.org/utcs/wigan-ut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helens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18AFD835</Template>
  <TotalTime>104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Open Events</vt:lpstr>
    </vt:vector>
  </TitlesOfParts>
  <Company>Fred Longworth High School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Open Events</dc:title>
  <dc:creator>Carol Charnock</dc:creator>
  <cp:lastModifiedBy>Richardson M</cp:lastModifiedBy>
  <cp:revision>7</cp:revision>
  <cp:lastPrinted>2016-09-15T11:58:00Z</cp:lastPrinted>
  <dcterms:created xsi:type="dcterms:W3CDTF">2016-09-08T10:13:00Z</dcterms:created>
  <dcterms:modified xsi:type="dcterms:W3CDTF">2016-09-15T12:27:00Z</dcterms:modified>
</cp:coreProperties>
</file>