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DF" w:rsidRDefault="00740A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pacing w:val="60"/>
          <w:sz w:val="96"/>
          <w:szCs w:val="96"/>
          <w:lang w:eastAsia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Times New Roman"/>
          <w:b/>
          <w:bCs/>
          <w:spacing w:val="60"/>
          <w:sz w:val="96"/>
          <w:szCs w:val="96"/>
          <w:lang w:eastAsia="en-GB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Information on your options after school:</w:t>
      </w:r>
    </w:p>
    <w:p w:rsidR="00B73EDF" w:rsidRDefault="00B73EDF">
      <w:pPr>
        <w:spacing w:after="0" w:line="240" w:lineRule="auto"/>
        <w:rPr>
          <w:rFonts w:eastAsia="Times New Roman" w:cs="Times New Roman"/>
          <w:lang w:eastAsia="en-GB"/>
        </w:rPr>
      </w:pPr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u w:val="single"/>
          <w:lang w:eastAsia="en-GB"/>
        </w:rPr>
      </w:pPr>
      <w:r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Links and useful contacts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www.icould.com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Look into different careers by watching videos by people in different jobs telling you what their working life is like.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www.careercamel.com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t xml:space="preserve"> </w:t>
      </w:r>
      <w:hyperlink r:id="rId7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br/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t>A careers site for students, graduates and school leavers. Career Camel offers jobs, internships, advice and courses.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8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www.prospects.ac.uk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Lots of information and advice on careers, further study, and other things to do after university.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9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Succcess at School</w:t>
        </w:r>
      </w:hyperlink>
    </w:p>
    <w:p w:rsidR="00B73EDF" w:rsidRDefault="00740A50">
      <w:p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A careers site for students, aged 13-18, to explore jobs, connect with employers and pick up work and study advice.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0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www.intouniversity.org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Charity providing support to young people from socially disadvantaged backgrounds to attain either a university place or another chosen aspiration.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1" w:tgtFrame="_blank" w:history="1">
        <w:r w:rsidR="00C72F03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Save The Gra</w:t>
        </w:r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duate</w:t>
        </w:r>
      </w:hyperlink>
    </w:p>
    <w:p w:rsidR="00B73EDF" w:rsidRDefault="00740A50">
      <w:p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A website dedicated to guiding students through both career and life choices beyond education. It has hundreds of useful guides and a powerful careers search engine.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2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Inspiring Interns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Inspiring Interns is an intern recruitment agency based in London. Browse their website for internship vacancies, graduate jobs and advice on recording a video CV.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3" w:tgtFrame="_blank" w:tooltip="nationalcareersservice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www.nationalcareersservice.direct.gov.uk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Government careers advice website with lots of useful information for 13-19 year olds, and a phone number if you'd like ot speak with someone about career choices.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4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www.socialmobility.org.uk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Social Mobility Foundation provides a range of supports for bright, less privileged A Level students to enable them to realise their potential, by progressing to good universities and into top professions and businesses.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5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AllAboutCareers.com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AllAboutCareers is a social careers website aimed at young people aged 16-24 with information about apprenticeships, internships and graduate schemes as well as in-depth coverage of 24 industries.</w:t>
      </w:r>
    </w:p>
    <w:p w:rsidR="00B73EDF" w:rsidRDefault="002F7FB7">
      <w:pPr>
        <w:numPr>
          <w:ilvl w:val="0"/>
          <w:numId w:val="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6" w:tgtFrame="_blank" w:tooltip="Target Jobs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Target Jobs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The largest choice of graduate jobs, internships and work experience, and expert advice on how to get hired.</w:t>
      </w:r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For more information on choosing, applying for, and going to a university:</w:t>
      </w:r>
    </w:p>
    <w:p w:rsidR="00B73EDF" w:rsidRDefault="002F7FB7">
      <w:pPr>
        <w:numPr>
          <w:ilvl w:val="0"/>
          <w:numId w:val="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7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www.ucas.ac.uk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The organisation responsible for managing applications to higher education courses in the UK, with lots of advice on making your choice and the application process.</w:t>
      </w:r>
    </w:p>
    <w:p w:rsidR="00B73EDF" w:rsidRDefault="002F7FB7">
      <w:pPr>
        <w:numPr>
          <w:ilvl w:val="0"/>
          <w:numId w:val="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8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Which? University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What to study, where to go, and how to get there . . .</w:t>
      </w:r>
    </w:p>
    <w:p w:rsidR="00B73EDF" w:rsidRDefault="002F7FB7">
      <w:pPr>
        <w:numPr>
          <w:ilvl w:val="0"/>
          <w:numId w:val="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19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The Telegraph UCAS Calculator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The Telegraph UCAS Calculator converts your A and AS Level grades into UCAS points. Find at what sensible or random courses you could study at university with this UCAS Calculator.</w:t>
      </w:r>
    </w:p>
    <w:p w:rsidR="00B73EDF" w:rsidRDefault="002F7FB7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0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www.universitiesnet.com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University guide for students.</w:t>
      </w:r>
    </w:p>
    <w:p w:rsidR="00B73EDF" w:rsidRDefault="002F7FB7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1" w:tgtFrame="_blank" w:tooltip="Student Relaunch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Student Relaunch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Advice and guidance service for early leavers of higher education</w:t>
      </w:r>
    </w:p>
    <w:p w:rsidR="00B73EDF" w:rsidRDefault="002F7FB7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2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www.studentsatuni.co.uk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Guide to surviving university by students for students.</w:t>
      </w:r>
    </w:p>
    <w:p w:rsidR="00B73EDF" w:rsidRDefault="002F7FB7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3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www.interstudent.co.uk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Information and advice on student life.</w:t>
      </w:r>
    </w:p>
    <w:p w:rsidR="00B73EDF" w:rsidRDefault="002F7FB7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4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www.studential.com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Advice on the decisions and application processes from A levels through Uni to life after Uni.</w:t>
      </w:r>
    </w:p>
    <w:p w:rsidR="00B73EDF" w:rsidRDefault="002F7FB7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5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www.push.co.uk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'The ruthlessly independent guide to UK universities'</w:t>
      </w:r>
    </w:p>
    <w:p w:rsidR="00B73EDF" w:rsidRDefault="002F7FB7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6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www.whatuni.com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Guides to and reviews of universities and courses, info about open days etc.</w:t>
      </w:r>
    </w:p>
    <w:p w:rsidR="00B73EDF" w:rsidRDefault="002F7FB7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7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www.offa.org.uk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Office for Fair Access promotes fair access to higher education.</w:t>
      </w:r>
    </w:p>
    <w:p w:rsidR="00B73EDF" w:rsidRDefault="002F7FB7">
      <w:pPr>
        <w:numPr>
          <w:ilvl w:val="0"/>
          <w:numId w:val="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28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www.brightknowledge.org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 xml:space="preserve">Bright Knowledge is a library of resources and news to help students of all ages. Bright Knowledge is created by the national educational charity Brightside: </w:t>
      </w:r>
      <w:hyperlink r:id="rId29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www.thebrightsidetrust.org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For more information on the cost of a university education and student debt:</w:t>
      </w:r>
    </w:p>
    <w:p w:rsidR="00B73EDF" w:rsidRDefault="002F7FB7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0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www.moneysavingexpert.com/banking/student-money-saving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Dedicated to helping you save money and find the best deals, based on detailed journalistic research.</w:t>
      </w:r>
    </w:p>
    <w:p w:rsidR="00B73EDF" w:rsidRDefault="002F7FB7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1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www.student-finance.co.uk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Advice on student finance.</w:t>
      </w:r>
    </w:p>
    <w:p w:rsidR="00B73EDF" w:rsidRDefault="002F7FB7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2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www.118student.co.uk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Advice on getting a loan, grant or insurance.</w:t>
      </w:r>
    </w:p>
    <w:p w:rsidR="00B73EDF" w:rsidRDefault="002F7FB7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3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www.ucas.ac.uk/students/studentfinance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UCAS site on student finance.</w:t>
      </w:r>
    </w:p>
    <w:p w:rsidR="00B73EDF" w:rsidRDefault="002F7FB7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4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www.suttontrust.com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Charity promoting social mobility through improved access to education.</w:t>
      </w:r>
    </w:p>
    <w:p w:rsidR="00B73EDF" w:rsidRDefault="002F7FB7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5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www.thecompleteuniversityguide.co.uk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For a summary of how bursaries and grants work.</w:t>
      </w:r>
    </w:p>
    <w:p w:rsidR="00B73EDF" w:rsidRDefault="002F7FB7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6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courses-careers.com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Check out the bursary searcher.</w:t>
      </w:r>
    </w:p>
    <w:p w:rsidR="00B73EDF" w:rsidRDefault="002F7FB7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7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www.studentvalue.co.uk</w:t>
        </w:r>
      </w:hyperlink>
      <w:r w:rsidR="00740A50">
        <w:rPr>
          <w:rFonts w:eastAsia="Times New Roman" w:cs="Times New Roman"/>
          <w:sz w:val="32"/>
          <w:szCs w:val="32"/>
          <w:lang w:eastAsia="en-GB"/>
        </w:rPr>
        <w:br/>
        <w:t>Price comparison site for students.</w:t>
      </w:r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For more information on particular subjects you could study at uni:</w:t>
      </w:r>
    </w:p>
    <w:p w:rsidR="00B73EDF" w:rsidRDefault="002F7FB7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8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www.subjectassociations.org.uk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Engineering</w:t>
      </w:r>
    </w:p>
    <w:p w:rsidR="00B73EDF" w:rsidRDefault="002F7FB7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39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www.raeng.org.uk</w:t>
        </w:r>
      </w:hyperlink>
    </w:p>
    <w:p w:rsidR="00B73EDF" w:rsidRDefault="002F7FB7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0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www.neweng.org.uk</w:t>
        </w:r>
      </w:hyperlink>
    </w:p>
    <w:p w:rsidR="00B73EDF" w:rsidRDefault="002F7FB7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1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www.engc.org.uk</w:t>
        </w:r>
      </w:hyperlink>
    </w:p>
    <w:p w:rsidR="00B73EDF" w:rsidRDefault="002F7FB7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2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www.Theiet.org</w:t>
        </w:r>
      </w:hyperlink>
    </w:p>
    <w:p w:rsidR="00B73EDF" w:rsidRDefault="002F7FB7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3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www.scenta.co.uk</w:t>
        </w:r>
      </w:hyperlink>
    </w:p>
    <w:p w:rsidR="00B73EDF" w:rsidRDefault="002F7FB7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4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www.Gradcracker.com</w:t>
        </w:r>
      </w:hyperlink>
    </w:p>
    <w:p w:rsidR="00B73EDF" w:rsidRDefault="002F7FB7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5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www.nationalstemcentre.org.uk</w:t>
        </w:r>
      </w:hyperlink>
    </w:p>
    <w:p w:rsidR="00B73EDF" w:rsidRDefault="002F7FB7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6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www.Insidecareers.co.uk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Design and Technology</w:t>
      </w:r>
    </w:p>
    <w:p w:rsidR="00B73EDF" w:rsidRDefault="002F7FB7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7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www.data.org.uk</w:t>
        </w:r>
      </w:hyperlink>
    </w:p>
    <w:p w:rsidR="00B73EDF" w:rsidRDefault="002F7FB7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8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www.scenta.co.uk</w:t>
        </w:r>
      </w:hyperlink>
    </w:p>
    <w:p w:rsidR="00B73EDF" w:rsidRDefault="002F7FB7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49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www.bcs.org.uk</w:t>
        </w:r>
      </w:hyperlink>
    </w:p>
    <w:p w:rsidR="00B73EDF" w:rsidRDefault="002F7FB7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0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www.nationalstemcentre.org.uk</w:t>
        </w:r>
      </w:hyperlink>
    </w:p>
    <w:p w:rsidR="00B73EDF" w:rsidRDefault="002F7FB7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1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www.Theiet.org</w:t>
        </w:r>
      </w:hyperlink>
    </w:p>
    <w:p w:rsidR="00B73EDF" w:rsidRDefault="002F7FB7">
      <w:pPr>
        <w:numPr>
          <w:ilvl w:val="0"/>
          <w:numId w:val="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2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www.Insidecareers.co.uk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Science</w:t>
      </w:r>
    </w:p>
    <w:p w:rsidR="00B73EDF" w:rsidRDefault="002F7FB7">
      <w:pPr>
        <w:numPr>
          <w:ilvl w:val="0"/>
          <w:numId w:val="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3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www.sciencecouncil.org</w:t>
        </w:r>
      </w:hyperlink>
    </w:p>
    <w:p w:rsidR="00B73EDF" w:rsidRDefault="002F7FB7">
      <w:pPr>
        <w:numPr>
          <w:ilvl w:val="0"/>
          <w:numId w:val="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4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www.ase.org.uk</w:t>
        </w:r>
      </w:hyperlink>
    </w:p>
    <w:p w:rsidR="00B73EDF" w:rsidRDefault="002F7FB7">
      <w:pPr>
        <w:numPr>
          <w:ilvl w:val="0"/>
          <w:numId w:val="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5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www.score-education.org</w:t>
        </w:r>
      </w:hyperlink>
    </w:p>
    <w:p w:rsidR="00B73EDF" w:rsidRDefault="002F7FB7">
      <w:pPr>
        <w:numPr>
          <w:ilvl w:val="0"/>
          <w:numId w:val="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6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www.nationalstemcentre.org.uk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Physics</w:t>
      </w:r>
    </w:p>
    <w:p w:rsidR="00B73EDF" w:rsidRDefault="002F7FB7">
      <w:pPr>
        <w:numPr>
          <w:ilvl w:val="0"/>
          <w:numId w:val="10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7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www.Iop.org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Chemistry</w:t>
      </w:r>
    </w:p>
    <w:p w:rsidR="00B73EDF" w:rsidRDefault="002F7FB7">
      <w:pPr>
        <w:numPr>
          <w:ilvl w:val="0"/>
          <w:numId w:val="11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8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www.Rsc.org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Biology</w:t>
      </w:r>
    </w:p>
    <w:p w:rsidR="00B73EDF" w:rsidRDefault="002F7FB7">
      <w:pPr>
        <w:numPr>
          <w:ilvl w:val="0"/>
          <w:numId w:val="12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59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www.societyofbiology.org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Maths</w:t>
      </w:r>
    </w:p>
    <w:p w:rsidR="00B73EDF" w:rsidRDefault="002F7FB7">
      <w:pPr>
        <w:numPr>
          <w:ilvl w:val="0"/>
          <w:numId w:val="1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0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www.nationalstemcentre.org.uk</w:t>
        </w:r>
      </w:hyperlink>
    </w:p>
    <w:p w:rsidR="00B73EDF" w:rsidRDefault="002F7FB7">
      <w:pPr>
        <w:numPr>
          <w:ilvl w:val="0"/>
          <w:numId w:val="1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1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www.m-a.org.uk</w:t>
        </w:r>
      </w:hyperlink>
    </w:p>
    <w:p w:rsidR="00B73EDF" w:rsidRDefault="002F7FB7">
      <w:pPr>
        <w:numPr>
          <w:ilvl w:val="0"/>
          <w:numId w:val="1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2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www.ima.org.uk</w:t>
        </w:r>
      </w:hyperlink>
    </w:p>
    <w:p w:rsidR="00B73EDF" w:rsidRDefault="002F7FB7">
      <w:pPr>
        <w:numPr>
          <w:ilvl w:val="0"/>
          <w:numId w:val="13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3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www.rss.org.uk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Business studies and economics</w:t>
      </w:r>
    </w:p>
    <w:p w:rsidR="00B73EDF" w:rsidRDefault="002F7FB7">
      <w:pPr>
        <w:numPr>
          <w:ilvl w:val="0"/>
          <w:numId w:val="1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4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www.cihe-uk.com</w:t>
        </w:r>
      </w:hyperlink>
    </w:p>
    <w:p w:rsidR="00B73EDF" w:rsidRDefault="002F7FB7">
      <w:pPr>
        <w:numPr>
          <w:ilvl w:val="0"/>
          <w:numId w:val="14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5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www.insidecareers.co.uk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Geography</w:t>
      </w:r>
    </w:p>
    <w:p w:rsidR="00B73EDF" w:rsidRDefault="002F7FB7">
      <w:pPr>
        <w:numPr>
          <w:ilvl w:val="0"/>
          <w:numId w:val="1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6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www.geography.org.uk</w:t>
        </w:r>
      </w:hyperlink>
    </w:p>
    <w:p w:rsidR="00B73EDF" w:rsidRDefault="002F7FB7">
      <w:pPr>
        <w:numPr>
          <w:ilvl w:val="0"/>
          <w:numId w:val="15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7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www.Rgs.org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Geology</w:t>
      </w:r>
    </w:p>
    <w:p w:rsidR="00B73EDF" w:rsidRDefault="002F7FB7">
      <w:pPr>
        <w:numPr>
          <w:ilvl w:val="0"/>
          <w:numId w:val="16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8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www.geolsoc.org.uk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Journalism</w:t>
      </w:r>
    </w:p>
    <w:p w:rsidR="00B73EDF" w:rsidRDefault="002F7FB7">
      <w:pPr>
        <w:numPr>
          <w:ilvl w:val="0"/>
          <w:numId w:val="17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69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www.nuj.org.uk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Philosophy</w:t>
      </w:r>
    </w:p>
    <w:p w:rsidR="00B73EDF" w:rsidRDefault="002F7FB7">
      <w:pPr>
        <w:numPr>
          <w:ilvl w:val="0"/>
          <w:numId w:val="18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70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www.bpa.ac.uk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Psychology</w:t>
      </w:r>
    </w:p>
    <w:p w:rsidR="00B73EDF" w:rsidRDefault="002F7FB7">
      <w:pPr>
        <w:numPr>
          <w:ilvl w:val="0"/>
          <w:numId w:val="19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71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www.bps.org.uk</w:t>
        </w:r>
      </w:hyperlink>
    </w:p>
    <w:p w:rsidR="00B73EDF" w:rsidRDefault="00740A5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sz w:val="32"/>
          <w:szCs w:val="32"/>
          <w:lang w:eastAsia="en-GB"/>
        </w:rPr>
        <w:t>History</w:t>
      </w:r>
    </w:p>
    <w:p w:rsidR="00B73EDF" w:rsidRDefault="002F7FB7">
      <w:pPr>
        <w:numPr>
          <w:ilvl w:val="0"/>
          <w:numId w:val="20"/>
        </w:numPr>
        <w:spacing w:before="100" w:beforeAutospacing="1" w:after="100" w:afterAutospacing="1" w:line="240" w:lineRule="auto"/>
        <w:ind w:left="255"/>
        <w:rPr>
          <w:rFonts w:eastAsia="Times New Roman" w:cs="Times New Roman"/>
          <w:sz w:val="32"/>
          <w:szCs w:val="32"/>
          <w:lang w:eastAsia="en-GB"/>
        </w:rPr>
      </w:pPr>
      <w:hyperlink r:id="rId72" w:tgtFrame="_blank" w:history="1">
        <w:r w:rsidR="00740A50">
          <w:rPr>
            <w:rFonts w:eastAsia="Times New Roman" w:cs="Times New Roman"/>
            <w:color w:val="0000FF"/>
            <w:sz w:val="32"/>
            <w:szCs w:val="32"/>
            <w:u w:val="single"/>
            <w:lang w:eastAsia="en-GB"/>
          </w:rPr>
          <w:t>www.history.org.uk</w:t>
        </w:r>
      </w:hyperlink>
    </w:p>
    <w:p w:rsidR="00B73EDF" w:rsidRDefault="00B73EDF">
      <w:pPr>
        <w:rPr>
          <w:sz w:val="32"/>
          <w:szCs w:val="32"/>
        </w:rPr>
      </w:pPr>
    </w:p>
    <w:sectPr w:rsidR="00B73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8AE"/>
    <w:multiLevelType w:val="multilevel"/>
    <w:tmpl w:val="954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4D26"/>
    <w:multiLevelType w:val="multilevel"/>
    <w:tmpl w:val="DBC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012DF"/>
    <w:multiLevelType w:val="multilevel"/>
    <w:tmpl w:val="4D5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85229"/>
    <w:multiLevelType w:val="multilevel"/>
    <w:tmpl w:val="8EE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635E6"/>
    <w:multiLevelType w:val="multilevel"/>
    <w:tmpl w:val="EFF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A252C"/>
    <w:multiLevelType w:val="multilevel"/>
    <w:tmpl w:val="64B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20F34"/>
    <w:multiLevelType w:val="multilevel"/>
    <w:tmpl w:val="F94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B6703"/>
    <w:multiLevelType w:val="multilevel"/>
    <w:tmpl w:val="7BC6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215EF"/>
    <w:multiLevelType w:val="multilevel"/>
    <w:tmpl w:val="4BA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E7DAA"/>
    <w:multiLevelType w:val="multilevel"/>
    <w:tmpl w:val="4E5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730E3"/>
    <w:multiLevelType w:val="multilevel"/>
    <w:tmpl w:val="4CE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C3AF6"/>
    <w:multiLevelType w:val="multilevel"/>
    <w:tmpl w:val="3984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D5A16"/>
    <w:multiLevelType w:val="multilevel"/>
    <w:tmpl w:val="94A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65667"/>
    <w:multiLevelType w:val="multilevel"/>
    <w:tmpl w:val="D82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363DD"/>
    <w:multiLevelType w:val="multilevel"/>
    <w:tmpl w:val="C52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5B7A86"/>
    <w:multiLevelType w:val="multilevel"/>
    <w:tmpl w:val="8B2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356F2"/>
    <w:multiLevelType w:val="multilevel"/>
    <w:tmpl w:val="900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33D48"/>
    <w:multiLevelType w:val="multilevel"/>
    <w:tmpl w:val="774E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A3F18"/>
    <w:multiLevelType w:val="multilevel"/>
    <w:tmpl w:val="564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24D9B"/>
    <w:multiLevelType w:val="multilevel"/>
    <w:tmpl w:val="D8E4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10"/>
  </w:num>
  <w:num w:numId="9">
    <w:abstractNumId w:val="18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DF"/>
    <w:rsid w:val="00297618"/>
    <w:rsid w:val="00740A50"/>
    <w:rsid w:val="00B73EDF"/>
    <w:rsid w:val="00C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C492-BE37-40F1-BB5C-D6DCB314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1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ionalcareersservice.direct.gov.uk/advice/Pages/youngpersons.aspx" TargetMode="External"/><Relationship Id="rId18" Type="http://schemas.openxmlformats.org/officeDocument/2006/relationships/hyperlink" Target="http://university.which.co.uk/" TargetMode="External"/><Relationship Id="rId26" Type="http://schemas.openxmlformats.org/officeDocument/2006/relationships/hyperlink" Target="http://www.whatuni.com/" TargetMode="External"/><Relationship Id="rId39" Type="http://schemas.openxmlformats.org/officeDocument/2006/relationships/hyperlink" Target="http://www.raeng.org.uk/" TargetMode="External"/><Relationship Id="rId21" Type="http://schemas.openxmlformats.org/officeDocument/2006/relationships/hyperlink" Target="http://www.studentrelaunch.org/" TargetMode="External"/><Relationship Id="rId34" Type="http://schemas.openxmlformats.org/officeDocument/2006/relationships/hyperlink" Target="http://www.suttontrust.com/" TargetMode="External"/><Relationship Id="rId42" Type="http://schemas.openxmlformats.org/officeDocument/2006/relationships/hyperlink" Target="http://www.theiet.org/" TargetMode="External"/><Relationship Id="rId47" Type="http://schemas.openxmlformats.org/officeDocument/2006/relationships/hyperlink" Target="http://www.data.org.uk/" TargetMode="External"/><Relationship Id="rId50" Type="http://schemas.openxmlformats.org/officeDocument/2006/relationships/hyperlink" Target="http://www.nationalstemcentre.org.uk/" TargetMode="External"/><Relationship Id="rId55" Type="http://schemas.openxmlformats.org/officeDocument/2006/relationships/hyperlink" Target="http://www.score-education.org/" TargetMode="External"/><Relationship Id="rId63" Type="http://schemas.openxmlformats.org/officeDocument/2006/relationships/hyperlink" Target="http://www.rss.org.uk/" TargetMode="External"/><Relationship Id="rId68" Type="http://schemas.openxmlformats.org/officeDocument/2006/relationships/hyperlink" Target="http://www.geolsoc.org.uk/" TargetMode="External"/><Relationship Id="rId7" Type="http://schemas.openxmlformats.org/officeDocument/2006/relationships/hyperlink" Target="http://www.careercamel.com/" TargetMode="External"/><Relationship Id="rId71" Type="http://schemas.openxmlformats.org/officeDocument/2006/relationships/hyperlink" Target="http://www.bps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targetjobs.co.uk/" TargetMode="External"/><Relationship Id="rId29" Type="http://schemas.openxmlformats.org/officeDocument/2006/relationships/hyperlink" Target="http://www.thebrightsidetrust.org/" TargetMode="External"/><Relationship Id="rId11" Type="http://schemas.openxmlformats.org/officeDocument/2006/relationships/hyperlink" Target="http://www.savethegraduate.org/" TargetMode="External"/><Relationship Id="rId24" Type="http://schemas.openxmlformats.org/officeDocument/2006/relationships/hyperlink" Target="http://www.studential.com/" TargetMode="External"/><Relationship Id="rId32" Type="http://schemas.openxmlformats.org/officeDocument/2006/relationships/hyperlink" Target="http://www.118student.co.uk/" TargetMode="External"/><Relationship Id="rId37" Type="http://schemas.openxmlformats.org/officeDocument/2006/relationships/hyperlink" Target="http://www.studentvalue.co.uk/" TargetMode="External"/><Relationship Id="rId40" Type="http://schemas.openxmlformats.org/officeDocument/2006/relationships/hyperlink" Target="http://www.neweng.org.uk/" TargetMode="External"/><Relationship Id="rId45" Type="http://schemas.openxmlformats.org/officeDocument/2006/relationships/hyperlink" Target="http://www.nationalstemcentre.org.uk/" TargetMode="External"/><Relationship Id="rId53" Type="http://schemas.openxmlformats.org/officeDocument/2006/relationships/hyperlink" Target="http://www.sciencecouncil.org/" TargetMode="External"/><Relationship Id="rId58" Type="http://schemas.openxmlformats.org/officeDocument/2006/relationships/hyperlink" Target="http://www.rsc.org/" TargetMode="External"/><Relationship Id="rId66" Type="http://schemas.openxmlformats.org/officeDocument/2006/relationships/hyperlink" Target="http://www.geography.org.uk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icould.com/" TargetMode="External"/><Relationship Id="rId15" Type="http://schemas.openxmlformats.org/officeDocument/2006/relationships/hyperlink" Target="http://www.allaboutcareers.com/" TargetMode="External"/><Relationship Id="rId23" Type="http://schemas.openxmlformats.org/officeDocument/2006/relationships/hyperlink" Target="http://www.interstudent.co.uk/" TargetMode="External"/><Relationship Id="rId28" Type="http://schemas.openxmlformats.org/officeDocument/2006/relationships/hyperlink" Target="http://www.brightknowledge.org/" TargetMode="External"/><Relationship Id="rId36" Type="http://schemas.openxmlformats.org/officeDocument/2006/relationships/hyperlink" Target="http://courses-careers.com/student-advice/student-finance/7175-the-bursary-searcher.html" TargetMode="External"/><Relationship Id="rId49" Type="http://schemas.openxmlformats.org/officeDocument/2006/relationships/hyperlink" Target="http://www.bcs.org.uk/" TargetMode="External"/><Relationship Id="rId57" Type="http://schemas.openxmlformats.org/officeDocument/2006/relationships/hyperlink" Target="http://www.iop.org/" TargetMode="External"/><Relationship Id="rId61" Type="http://schemas.openxmlformats.org/officeDocument/2006/relationships/hyperlink" Target="http://www.m-a.org.uk/" TargetMode="External"/><Relationship Id="rId10" Type="http://schemas.openxmlformats.org/officeDocument/2006/relationships/hyperlink" Target="http://www.intouniversity.org/" TargetMode="External"/><Relationship Id="rId19" Type="http://schemas.openxmlformats.org/officeDocument/2006/relationships/hyperlink" Target="http://coursefinder.telegraph.co.uk/ucas-calculator/" TargetMode="External"/><Relationship Id="rId31" Type="http://schemas.openxmlformats.org/officeDocument/2006/relationships/hyperlink" Target="http://www.student-finance.co.uk/" TargetMode="External"/><Relationship Id="rId44" Type="http://schemas.openxmlformats.org/officeDocument/2006/relationships/hyperlink" Target="http://www.gradcracker.com/" TargetMode="External"/><Relationship Id="rId52" Type="http://schemas.openxmlformats.org/officeDocument/2006/relationships/hyperlink" Target="http://www.insidecareers.co.uk/" TargetMode="External"/><Relationship Id="rId60" Type="http://schemas.openxmlformats.org/officeDocument/2006/relationships/hyperlink" Target="http://www.nationalstemcentre.org.uk/" TargetMode="External"/><Relationship Id="rId65" Type="http://schemas.openxmlformats.org/officeDocument/2006/relationships/hyperlink" Target="http://www.insidecareers.co.uk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ccessatschool.org/" TargetMode="External"/><Relationship Id="rId14" Type="http://schemas.openxmlformats.org/officeDocument/2006/relationships/hyperlink" Target="http://www.socialmobility.org.uk/" TargetMode="External"/><Relationship Id="rId22" Type="http://schemas.openxmlformats.org/officeDocument/2006/relationships/hyperlink" Target="http://www.studentsatuni.co.uk/" TargetMode="External"/><Relationship Id="rId27" Type="http://schemas.openxmlformats.org/officeDocument/2006/relationships/hyperlink" Target="http://www.offa.org.uk/" TargetMode="External"/><Relationship Id="rId30" Type="http://schemas.openxmlformats.org/officeDocument/2006/relationships/hyperlink" Target="http://www.moneysavingexpert.com/banking/student-money-saving/" TargetMode="External"/><Relationship Id="rId35" Type="http://schemas.openxmlformats.org/officeDocument/2006/relationships/hyperlink" Target="http://www.thecompleteuniversityguide.co.uk/single.htm?ipg=7708" TargetMode="External"/><Relationship Id="rId43" Type="http://schemas.openxmlformats.org/officeDocument/2006/relationships/hyperlink" Target="http://www.scenta.co.uk/" TargetMode="External"/><Relationship Id="rId48" Type="http://schemas.openxmlformats.org/officeDocument/2006/relationships/hyperlink" Target="http://www.scenta.co.uk/" TargetMode="External"/><Relationship Id="rId56" Type="http://schemas.openxmlformats.org/officeDocument/2006/relationships/hyperlink" Target="http://www.nationalstemcentre.org.uk/" TargetMode="External"/><Relationship Id="rId64" Type="http://schemas.openxmlformats.org/officeDocument/2006/relationships/hyperlink" Target="http://www.cihe-uk.com/" TargetMode="External"/><Relationship Id="rId69" Type="http://schemas.openxmlformats.org/officeDocument/2006/relationships/hyperlink" Target="http://www.nuj.org.uk/" TargetMode="External"/><Relationship Id="rId8" Type="http://schemas.openxmlformats.org/officeDocument/2006/relationships/hyperlink" Target="http://www.prospects.ac.uk/" TargetMode="External"/><Relationship Id="rId51" Type="http://schemas.openxmlformats.org/officeDocument/2006/relationships/hyperlink" Target="http://www.theiet.org/" TargetMode="External"/><Relationship Id="rId72" Type="http://schemas.openxmlformats.org/officeDocument/2006/relationships/hyperlink" Target="http://www.history.org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spiringinterns.com/" TargetMode="External"/><Relationship Id="rId17" Type="http://schemas.openxmlformats.org/officeDocument/2006/relationships/hyperlink" Target="http://www.ucas.ac.uk/" TargetMode="External"/><Relationship Id="rId25" Type="http://schemas.openxmlformats.org/officeDocument/2006/relationships/hyperlink" Target="http://www.push.co.uk/" TargetMode="External"/><Relationship Id="rId33" Type="http://schemas.openxmlformats.org/officeDocument/2006/relationships/hyperlink" Target="http://www.ucas.ac.uk/students/studentfinance/" TargetMode="External"/><Relationship Id="rId38" Type="http://schemas.openxmlformats.org/officeDocument/2006/relationships/hyperlink" Target="http://www.subjectassociations.org.uk/" TargetMode="External"/><Relationship Id="rId46" Type="http://schemas.openxmlformats.org/officeDocument/2006/relationships/hyperlink" Target="http://www.insidecareers.co.uk/" TargetMode="External"/><Relationship Id="rId59" Type="http://schemas.openxmlformats.org/officeDocument/2006/relationships/hyperlink" Target="http://www.societyofbiology.org/" TargetMode="External"/><Relationship Id="rId67" Type="http://schemas.openxmlformats.org/officeDocument/2006/relationships/hyperlink" Target="http://www.rgs.org/" TargetMode="External"/><Relationship Id="rId20" Type="http://schemas.openxmlformats.org/officeDocument/2006/relationships/hyperlink" Target="http://www.universitiesnet.com/" TargetMode="External"/><Relationship Id="rId41" Type="http://schemas.openxmlformats.org/officeDocument/2006/relationships/hyperlink" Target="http://www.engc.org.uk/" TargetMode="External"/><Relationship Id="rId54" Type="http://schemas.openxmlformats.org/officeDocument/2006/relationships/hyperlink" Target="http://www.ase.org.uk/" TargetMode="External"/><Relationship Id="rId62" Type="http://schemas.openxmlformats.org/officeDocument/2006/relationships/hyperlink" Target="http://www.ima.org.uk/" TargetMode="External"/><Relationship Id="rId70" Type="http://schemas.openxmlformats.org/officeDocument/2006/relationships/hyperlink" Target="http://www.bpa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eercam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48122529</Template>
  <TotalTime>36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Tindall J</cp:lastModifiedBy>
  <cp:revision>3</cp:revision>
  <dcterms:created xsi:type="dcterms:W3CDTF">2016-09-20T13:11:00Z</dcterms:created>
  <dcterms:modified xsi:type="dcterms:W3CDTF">2016-09-27T12:30:00Z</dcterms:modified>
</cp:coreProperties>
</file>