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5135DF" w:rsidTr="008A4C34">
        <w:tc>
          <w:tcPr>
            <w:tcW w:w="2835" w:type="dxa"/>
            <w:shd w:val="clear" w:color="auto" w:fill="D9D9D9" w:themeFill="background1" w:themeFillShade="D9"/>
          </w:tcPr>
          <w:p w:rsidR="005135DF" w:rsidRDefault="00502EC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6FAC" wp14:editId="7174D067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-733425</wp:posOffset>
                      </wp:positionV>
                      <wp:extent cx="4419600" cy="390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78C8" w:rsidRPr="008A4C34" w:rsidRDefault="00C178C8" w:rsidP="008A4C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8A4C3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Hawkley Hall High School – Governance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2018/19</w:t>
                                  </w:r>
                                </w:p>
                                <w:p w:rsidR="00C178C8" w:rsidRPr="008A4C34" w:rsidRDefault="00C178C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9C6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3.75pt;margin-top:-57.75pt;width:348pt;height:3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Dqig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" fillcolor="white [3201]" stroked="f" strokeweight=".5pt">
                      <v:textbox>
                        <w:txbxContent>
                          <w:p w:rsidR="00C178C8" w:rsidRPr="008A4C34" w:rsidRDefault="00C178C8" w:rsidP="008A4C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A4C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Hawkley Hall High School – Governance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2018/19</w:t>
                            </w:r>
                          </w:p>
                          <w:p w:rsidR="00C178C8" w:rsidRPr="008A4C34" w:rsidRDefault="00C17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06D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3186E0F" wp14:editId="3B431EE0">
                  <wp:simplePos x="0" y="0"/>
                  <wp:positionH relativeFrom="column">
                    <wp:posOffset>8086725</wp:posOffset>
                  </wp:positionH>
                  <wp:positionV relativeFrom="paragraph">
                    <wp:posOffset>-419100</wp:posOffset>
                  </wp:positionV>
                  <wp:extent cx="911795" cy="1087367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wkley Hall Badge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5" cy="108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DF">
              <w:rPr>
                <w:rFonts w:ascii="Arial" w:hAnsi="Arial" w:cs="Arial"/>
                <w:b/>
                <w:sz w:val="24"/>
              </w:rPr>
              <w:t>Type of Governor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No.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Trust</w:t>
            </w:r>
          </w:p>
        </w:tc>
        <w:tc>
          <w:tcPr>
            <w:tcW w:w="1276" w:type="dxa"/>
          </w:tcPr>
          <w:p w:rsidR="005135DF" w:rsidRDefault="003738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Parent</w:t>
            </w:r>
          </w:p>
        </w:tc>
        <w:tc>
          <w:tcPr>
            <w:tcW w:w="1276" w:type="dxa"/>
          </w:tcPr>
          <w:p w:rsidR="005135DF" w:rsidRDefault="00DA39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Staff</w:t>
            </w:r>
          </w:p>
        </w:tc>
        <w:tc>
          <w:tcPr>
            <w:tcW w:w="1276" w:type="dxa"/>
          </w:tcPr>
          <w:p w:rsidR="005135DF" w:rsidRDefault="00EB468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5135DF" w:rsidTr="008A4C34">
        <w:tc>
          <w:tcPr>
            <w:tcW w:w="2835" w:type="dxa"/>
          </w:tcPr>
          <w:p w:rsidR="005135DF" w:rsidRPr="005135DF" w:rsidRDefault="005135DF">
            <w:pPr>
              <w:rPr>
                <w:rFonts w:ascii="Arial" w:hAnsi="Arial" w:cs="Arial"/>
                <w:sz w:val="24"/>
              </w:rPr>
            </w:pPr>
            <w:r w:rsidRPr="005135DF">
              <w:rPr>
                <w:rFonts w:ascii="Arial" w:hAnsi="Arial" w:cs="Arial"/>
                <w:sz w:val="24"/>
              </w:rPr>
              <w:t>Associate</w:t>
            </w:r>
          </w:p>
        </w:tc>
        <w:tc>
          <w:tcPr>
            <w:tcW w:w="1276" w:type="dxa"/>
          </w:tcPr>
          <w:p w:rsidR="005135DF" w:rsidRDefault="005135D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5135DF" w:rsidRDefault="0054513B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5BA3" wp14:editId="06546BC9">
                <wp:simplePos x="0" y="0"/>
                <wp:positionH relativeFrom="column">
                  <wp:posOffset>-462915</wp:posOffset>
                </wp:positionH>
                <wp:positionV relativeFrom="paragraph">
                  <wp:posOffset>-1270000</wp:posOffset>
                </wp:positionV>
                <wp:extent cx="27146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C8" w:rsidRDefault="00C178C8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Governing Body Composition: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BA3" id="Text Box 3" o:spid="_x0000_s1027" type="#_x0000_t202" style="position:absolute;margin-left:-36.45pt;margin-top:-100pt;width:21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" fillcolor="white [3201]" stroked="f" strokeweight=".5pt">
                <v:textbox>
                  <w:txbxContent>
                    <w:p w:rsidR="00C178C8" w:rsidRDefault="00C178C8"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Governing Body Composition: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1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843"/>
        <w:gridCol w:w="3119"/>
        <w:gridCol w:w="1842"/>
        <w:gridCol w:w="1843"/>
        <w:gridCol w:w="1701"/>
        <w:gridCol w:w="2410"/>
      </w:tblGrid>
      <w:tr w:rsidR="003F13BE" w:rsidRPr="008A4C34" w:rsidTr="003F13BE">
        <w:tc>
          <w:tcPr>
            <w:tcW w:w="2854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Term of Office end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 xml:space="preserve">Date of resignation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F13BE" w:rsidRPr="008A4C34" w:rsidRDefault="003F13BE" w:rsidP="00F45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Pecuniary Interests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 w:rsidRPr="003F13BE">
              <w:rPr>
                <w:rFonts w:ascii="Arial" w:hAnsi="Arial" w:cs="Arial"/>
              </w:rPr>
              <w:t xml:space="preserve"> Stainton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27.11.2006</w:t>
            </w:r>
          </w:p>
        </w:tc>
        <w:tc>
          <w:tcPr>
            <w:tcW w:w="1843" w:type="dxa"/>
          </w:tcPr>
          <w:p w:rsidR="003F13BE" w:rsidRPr="003F13BE" w:rsidRDefault="00AD019D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03.11.2022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882786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Stephen</w:t>
            </w:r>
            <w:r w:rsidR="003F13BE" w:rsidRPr="003F13BE">
              <w:rPr>
                <w:rFonts w:ascii="Arial" w:hAnsi="Arial" w:cs="Arial"/>
              </w:rPr>
              <w:t xml:space="preserve"> </w:t>
            </w:r>
            <w:proofErr w:type="spellStart"/>
            <w:r w:rsidR="003F13BE" w:rsidRPr="003F13BE">
              <w:rPr>
                <w:rFonts w:ascii="Arial" w:hAnsi="Arial" w:cs="Arial"/>
              </w:rPr>
              <w:t>Dawber</w:t>
            </w:r>
            <w:proofErr w:type="spellEnd"/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10.03.2011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09.03.2019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– Wigan Council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J</w:t>
            </w:r>
            <w:r w:rsidR="00882786">
              <w:rPr>
                <w:rFonts w:ascii="Arial" w:hAnsi="Arial" w:cs="Arial"/>
              </w:rPr>
              <w:t>ohn</w:t>
            </w:r>
            <w:r w:rsidRPr="003F13BE"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Associate</w:t>
            </w:r>
          </w:p>
        </w:tc>
        <w:tc>
          <w:tcPr>
            <w:tcW w:w="3119" w:type="dxa"/>
          </w:tcPr>
          <w:p w:rsidR="003F13BE" w:rsidRPr="003F13BE" w:rsidRDefault="00F277D7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30.09.2011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29.09.2019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ndrew</w:t>
            </w:r>
            <w:r w:rsidRPr="003F13BE">
              <w:rPr>
                <w:rFonts w:ascii="Arial" w:hAnsi="Arial" w:cs="Arial"/>
              </w:rPr>
              <w:t xml:space="preserve"> Wilson </w:t>
            </w:r>
            <w:r w:rsidRPr="003F13BE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22.06.2004</w:t>
            </w:r>
          </w:p>
        </w:tc>
        <w:tc>
          <w:tcPr>
            <w:tcW w:w="1843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21.06.2020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446DDA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ASJ Professional Services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 xml:space="preserve">Mr </w:t>
            </w:r>
            <w:proofErr w:type="spellStart"/>
            <w:r w:rsidRPr="003F13BE">
              <w:rPr>
                <w:rFonts w:ascii="Arial" w:hAnsi="Arial" w:cs="Arial"/>
              </w:rPr>
              <w:t>D</w:t>
            </w:r>
            <w:r w:rsidR="00882786">
              <w:rPr>
                <w:rFonts w:ascii="Arial" w:hAnsi="Arial" w:cs="Arial"/>
              </w:rPr>
              <w:t>avide</w:t>
            </w:r>
            <w:proofErr w:type="spellEnd"/>
            <w:r w:rsidRPr="003F13BE">
              <w:rPr>
                <w:rFonts w:ascii="Arial" w:hAnsi="Arial" w:cs="Arial"/>
              </w:rPr>
              <w:t xml:space="preserve"> Leonard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Parent</w:t>
            </w:r>
          </w:p>
        </w:tc>
        <w:tc>
          <w:tcPr>
            <w:tcW w:w="3119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Parent appointed by the LGB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13.12.2008</w:t>
            </w:r>
          </w:p>
        </w:tc>
        <w:tc>
          <w:tcPr>
            <w:tcW w:w="1843" w:type="dxa"/>
          </w:tcPr>
          <w:p w:rsidR="003F13BE" w:rsidRPr="003F13BE" w:rsidRDefault="00350A74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12.12.2020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 w:rsidRPr="003F13BE">
              <w:rPr>
                <w:rFonts w:ascii="Arial" w:hAnsi="Arial" w:cs="Arial"/>
              </w:rPr>
              <w:t xml:space="preserve"> Foster </w:t>
            </w:r>
            <w:r w:rsidRPr="003F13BE">
              <w:rPr>
                <w:rFonts w:ascii="Arial" w:hAnsi="Arial" w:cs="Arial"/>
                <w:b/>
              </w:rPr>
              <w:t>(Vice–Chair)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10.07.2009</w:t>
            </w:r>
          </w:p>
        </w:tc>
        <w:tc>
          <w:tcPr>
            <w:tcW w:w="1843" w:type="dxa"/>
          </w:tcPr>
          <w:p w:rsidR="003F13BE" w:rsidRPr="003F13BE" w:rsidRDefault="002912A9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09.07.2021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Miss J</w:t>
            </w:r>
            <w:r w:rsidR="00882786">
              <w:rPr>
                <w:rFonts w:ascii="Arial" w:hAnsi="Arial" w:cs="Arial"/>
              </w:rPr>
              <w:t>ulie</w:t>
            </w:r>
            <w:r w:rsidRPr="003F13BE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01.09.2014</w:t>
            </w:r>
          </w:p>
        </w:tc>
        <w:tc>
          <w:tcPr>
            <w:tcW w:w="1843" w:type="dxa"/>
          </w:tcPr>
          <w:p w:rsidR="003F13BE" w:rsidRPr="003F13BE" w:rsidRDefault="00F916B3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31.08.2022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 w:rsidRPr="003F13BE">
              <w:rPr>
                <w:rFonts w:ascii="Arial" w:hAnsi="Arial" w:cs="Arial"/>
              </w:rPr>
              <w:t xml:space="preserve"> Barton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Staff (Teacher)</w:t>
            </w:r>
          </w:p>
        </w:tc>
        <w:tc>
          <w:tcPr>
            <w:tcW w:w="3119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Elected by school staff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11.09.2014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10.09.2018</w:t>
            </w:r>
          </w:p>
        </w:tc>
        <w:tc>
          <w:tcPr>
            <w:tcW w:w="1701" w:type="dxa"/>
          </w:tcPr>
          <w:p w:rsidR="003F13BE" w:rsidRPr="003F13BE" w:rsidRDefault="003C4D2A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09.09.2018</w:t>
            </w: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dam</w:t>
            </w:r>
            <w:r w:rsidRPr="003F13BE">
              <w:rPr>
                <w:rFonts w:ascii="Arial" w:hAnsi="Arial" w:cs="Arial"/>
              </w:rPr>
              <w:t xml:space="preserve"> Rourke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F13BE" w:rsidRPr="003F13BE">
              <w:rPr>
                <w:rFonts w:ascii="Arial" w:hAnsi="Arial" w:cs="Arial"/>
              </w:rPr>
              <w:t>he Rowan Learning Trust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11.12.2014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10.12.2019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AD0C7D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Engineer Cavendish Nuclear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P</w:t>
            </w:r>
            <w:r w:rsidR="00882786">
              <w:rPr>
                <w:rFonts w:ascii="Arial" w:hAnsi="Arial" w:cs="Arial"/>
              </w:rPr>
              <w:t>eter</w:t>
            </w:r>
            <w:r w:rsidRPr="003F13BE">
              <w:rPr>
                <w:rFonts w:ascii="Arial" w:hAnsi="Arial" w:cs="Arial"/>
              </w:rPr>
              <w:t xml:space="preserve"> Rimmer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Parent</w:t>
            </w:r>
          </w:p>
        </w:tc>
        <w:tc>
          <w:tcPr>
            <w:tcW w:w="3119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appointed by the LGB</w:t>
            </w:r>
          </w:p>
        </w:tc>
        <w:tc>
          <w:tcPr>
            <w:tcW w:w="1842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23.01.2015</w:t>
            </w:r>
          </w:p>
        </w:tc>
        <w:tc>
          <w:tcPr>
            <w:tcW w:w="1843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22.01.2019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AD0C7D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 Fleet Dynamic</w:t>
            </w: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3F13BE" w:rsidP="002912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2912A9">
              <w:rPr>
                <w:rFonts w:ascii="Arial" w:hAnsi="Arial" w:cs="Arial"/>
              </w:rPr>
              <w:t>s F</w:t>
            </w:r>
            <w:r w:rsidR="00882786">
              <w:rPr>
                <w:rFonts w:ascii="Arial" w:hAnsi="Arial" w:cs="Arial"/>
              </w:rPr>
              <w:t>iona</w:t>
            </w:r>
            <w:r w:rsidR="002912A9">
              <w:rPr>
                <w:rFonts w:ascii="Arial" w:hAnsi="Arial" w:cs="Arial"/>
              </w:rPr>
              <w:t xml:space="preserve"> Holmes</w:t>
            </w:r>
          </w:p>
        </w:tc>
        <w:tc>
          <w:tcPr>
            <w:tcW w:w="1843" w:type="dxa"/>
          </w:tcPr>
          <w:p w:rsidR="003F13BE" w:rsidRPr="003F13BE" w:rsidRDefault="003F13BE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</w:t>
            </w:r>
            <w:r w:rsidR="0054513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upport)</w:t>
            </w:r>
          </w:p>
        </w:tc>
        <w:tc>
          <w:tcPr>
            <w:tcW w:w="3119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by school staff </w:t>
            </w:r>
          </w:p>
        </w:tc>
        <w:tc>
          <w:tcPr>
            <w:tcW w:w="1842" w:type="dxa"/>
          </w:tcPr>
          <w:p w:rsidR="003F13BE" w:rsidRPr="003F13BE" w:rsidRDefault="002912A9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16.06.2017</w:t>
            </w:r>
          </w:p>
        </w:tc>
        <w:tc>
          <w:tcPr>
            <w:tcW w:w="1843" w:type="dxa"/>
          </w:tcPr>
          <w:p w:rsidR="003F13BE" w:rsidRPr="003F13BE" w:rsidRDefault="002912A9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15.06.2021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3F13BE" w:rsidRPr="003F13BE" w:rsidTr="003F13BE">
        <w:tc>
          <w:tcPr>
            <w:tcW w:w="2854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</w:t>
            </w:r>
            <w:r w:rsidR="00882786">
              <w:rPr>
                <w:rFonts w:ascii="Arial" w:hAnsi="Arial" w:cs="Arial"/>
              </w:rPr>
              <w:t>ichard</w:t>
            </w:r>
            <w:r>
              <w:rPr>
                <w:rFonts w:ascii="Arial" w:hAnsi="Arial" w:cs="Arial"/>
              </w:rPr>
              <w:t xml:space="preserve"> McVey</w:t>
            </w:r>
          </w:p>
        </w:tc>
        <w:tc>
          <w:tcPr>
            <w:tcW w:w="1843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(Teacher)</w:t>
            </w:r>
          </w:p>
        </w:tc>
        <w:tc>
          <w:tcPr>
            <w:tcW w:w="3119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school staff</w:t>
            </w:r>
          </w:p>
        </w:tc>
        <w:tc>
          <w:tcPr>
            <w:tcW w:w="1842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29.09.2016</w:t>
            </w:r>
          </w:p>
        </w:tc>
        <w:tc>
          <w:tcPr>
            <w:tcW w:w="1843" w:type="dxa"/>
          </w:tcPr>
          <w:p w:rsidR="003F13BE" w:rsidRPr="003F13BE" w:rsidRDefault="0054513B" w:rsidP="003F13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</w:tc>
        <w:tc>
          <w:tcPr>
            <w:tcW w:w="1701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13BE" w:rsidRPr="003F13BE" w:rsidRDefault="003F13BE" w:rsidP="003F13BE">
            <w:pPr>
              <w:pStyle w:val="NoSpacing"/>
              <w:rPr>
                <w:rFonts w:ascii="Arial" w:hAnsi="Arial" w:cs="Arial"/>
              </w:rPr>
            </w:pPr>
          </w:p>
        </w:tc>
      </w:tr>
      <w:tr w:rsidR="00F916B3" w:rsidRPr="003F13BE" w:rsidTr="003F13BE">
        <w:tc>
          <w:tcPr>
            <w:tcW w:w="2854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R</w:t>
            </w:r>
            <w:r>
              <w:rPr>
                <w:rFonts w:ascii="Arial" w:hAnsi="Arial" w:cs="Arial"/>
              </w:rPr>
              <w:t>oyston</w:t>
            </w:r>
            <w:r w:rsidRPr="003F13BE">
              <w:rPr>
                <w:rFonts w:ascii="Arial" w:hAnsi="Arial" w:cs="Arial"/>
              </w:rPr>
              <w:t xml:space="preserve"> Halford</w:t>
            </w:r>
          </w:p>
        </w:tc>
        <w:tc>
          <w:tcPr>
            <w:tcW w:w="1843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Trust</w:t>
            </w:r>
          </w:p>
        </w:tc>
        <w:tc>
          <w:tcPr>
            <w:tcW w:w="3119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Ex-officio by virtue of office as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842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01.09.2002</w:t>
            </w:r>
          </w:p>
        </w:tc>
        <w:tc>
          <w:tcPr>
            <w:tcW w:w="1843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</w:t>
            </w:r>
          </w:p>
        </w:tc>
        <w:tc>
          <w:tcPr>
            <w:tcW w:w="1701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30.04.2018</w:t>
            </w:r>
          </w:p>
        </w:tc>
        <w:tc>
          <w:tcPr>
            <w:tcW w:w="2410" w:type="dxa"/>
          </w:tcPr>
          <w:p w:rsidR="00F916B3" w:rsidRPr="003F13BE" w:rsidRDefault="00F916B3" w:rsidP="00F916B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ProCo</w:t>
            </w:r>
            <w:proofErr w:type="spellEnd"/>
            <w:r>
              <w:rPr>
                <w:rFonts w:ascii="Arial" w:hAnsi="Arial" w:cs="Arial"/>
              </w:rPr>
              <w:t xml:space="preserve"> – Wife is the CEO</w:t>
            </w:r>
          </w:p>
        </w:tc>
      </w:tr>
    </w:tbl>
    <w:p w:rsidR="00EA12C1" w:rsidRDefault="00EA12C1">
      <w:r>
        <w:br w:type="page"/>
      </w:r>
    </w:p>
    <w:tbl>
      <w:tblPr>
        <w:tblW w:w="1561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1843"/>
        <w:gridCol w:w="3119"/>
        <w:gridCol w:w="1842"/>
        <w:gridCol w:w="1843"/>
        <w:gridCol w:w="1701"/>
        <w:gridCol w:w="2410"/>
      </w:tblGrid>
      <w:tr w:rsidR="00EA12C1" w:rsidRPr="008A4C34" w:rsidTr="00F916B3">
        <w:tc>
          <w:tcPr>
            <w:tcW w:w="2854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Date of appointment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>Term of Office end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 w:rsidRPr="008A4C34">
              <w:rPr>
                <w:rFonts w:ascii="Arial" w:hAnsi="Arial" w:cs="Arial"/>
                <w:b/>
              </w:rPr>
              <w:t xml:space="preserve">Date of resignation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A12C1" w:rsidRPr="008A4C34" w:rsidRDefault="00EA12C1" w:rsidP="00F9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Pecuniary Interests</w:t>
            </w: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 Phil</w:t>
            </w:r>
            <w:r w:rsidR="00882786">
              <w:rPr>
                <w:rFonts w:ascii="Arial" w:hAnsi="Arial" w:cs="Arial"/>
              </w:rPr>
              <w:t>ip</w:t>
            </w:r>
            <w:r w:rsidRPr="003F13BE">
              <w:rPr>
                <w:rFonts w:ascii="Arial" w:hAnsi="Arial" w:cs="Arial"/>
              </w:rPr>
              <w:t xml:space="preserve"> Rimmer</w:t>
            </w:r>
          </w:p>
        </w:tc>
        <w:tc>
          <w:tcPr>
            <w:tcW w:w="1843" w:type="dxa"/>
          </w:tcPr>
          <w:p w:rsidR="0054513B" w:rsidRPr="003F13BE" w:rsidRDefault="002912A9" w:rsidP="002912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 w:rsidR="0054513B" w:rsidRPr="003F1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2912A9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 xml:space="preserve">Mrs </w:t>
            </w:r>
            <w:r w:rsidR="002912A9">
              <w:rPr>
                <w:rFonts w:ascii="Arial" w:hAnsi="Arial" w:cs="Arial"/>
              </w:rPr>
              <w:t>J</w:t>
            </w:r>
            <w:r w:rsidR="00882786">
              <w:rPr>
                <w:rFonts w:ascii="Arial" w:hAnsi="Arial" w:cs="Arial"/>
              </w:rPr>
              <w:t>udith</w:t>
            </w:r>
            <w:r w:rsidR="002912A9">
              <w:rPr>
                <w:rFonts w:ascii="Arial" w:hAnsi="Arial" w:cs="Arial"/>
              </w:rPr>
              <w:t xml:space="preserve"> Perry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Business Manager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2912A9" w:rsidP="005451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27.02.2017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  <w:tr w:rsidR="0054513B" w:rsidRPr="003F13BE" w:rsidTr="003F13BE">
        <w:tc>
          <w:tcPr>
            <w:tcW w:w="2854" w:type="dxa"/>
          </w:tcPr>
          <w:p w:rsidR="0054513B" w:rsidRPr="003F13BE" w:rsidRDefault="0054513B" w:rsidP="00882786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Mrs E</w:t>
            </w:r>
            <w:r w:rsidR="00882786">
              <w:rPr>
                <w:rFonts w:ascii="Arial" w:hAnsi="Arial" w:cs="Arial"/>
              </w:rPr>
              <w:t xml:space="preserve">lizabeth </w:t>
            </w:r>
            <w:r w:rsidRPr="003F13BE">
              <w:rPr>
                <w:rFonts w:ascii="Arial" w:hAnsi="Arial" w:cs="Arial"/>
              </w:rPr>
              <w:t>Roberts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Clerk to Governors</w:t>
            </w:r>
          </w:p>
        </w:tc>
        <w:tc>
          <w:tcPr>
            <w:tcW w:w="3119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  <w:r w:rsidRPr="003F13BE">
              <w:rPr>
                <w:rFonts w:ascii="Arial" w:hAnsi="Arial" w:cs="Arial"/>
              </w:rPr>
              <w:t>10.11.2014</w:t>
            </w:r>
          </w:p>
        </w:tc>
        <w:tc>
          <w:tcPr>
            <w:tcW w:w="1843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4513B" w:rsidRPr="003F13BE" w:rsidRDefault="0054513B" w:rsidP="0054513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13469" w:rsidRDefault="00E13469">
      <w:pPr>
        <w:rPr>
          <w:rFonts w:ascii="Arial" w:hAnsi="Arial" w:cs="Arial"/>
          <w:b/>
          <w:sz w:val="24"/>
        </w:rPr>
      </w:pPr>
    </w:p>
    <w:p w:rsidR="00E13469" w:rsidRDefault="00E13469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D5EDA" wp14:editId="1DEC9396">
                <wp:simplePos x="0" y="0"/>
                <wp:positionH relativeFrom="column">
                  <wp:posOffset>-466725</wp:posOffset>
                </wp:positionH>
                <wp:positionV relativeFrom="paragraph">
                  <wp:posOffset>92710</wp:posOffset>
                </wp:positionV>
                <wp:extent cx="271462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593A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Specific Responsibilities</w:t>
                            </w:r>
                          </w:p>
                          <w:p w:rsidR="00C178C8" w:rsidRDefault="00C178C8" w:rsidP="00593A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59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5EDA" id="Text Box 4" o:spid="_x0000_s1028" type="#_x0000_t202" style="position:absolute;margin-left:-36.75pt;margin-top:7.3pt;width:21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" fillcolor="window" stroked="f" strokeweight=".5pt">
                <v:textbox>
                  <w:txbxContent>
                    <w:p w:rsidR="00C178C8" w:rsidRDefault="00C178C8" w:rsidP="00593A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Specific Responsibilities</w:t>
                      </w:r>
                    </w:p>
                    <w:p w:rsidR="00C178C8" w:rsidRDefault="00C178C8" w:rsidP="00593A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593AFD"/>
                  </w:txbxContent>
                </v:textbox>
              </v:shape>
            </w:pict>
          </mc:Fallback>
        </mc:AlternateContent>
      </w:r>
    </w:p>
    <w:p w:rsidR="00E13469" w:rsidRDefault="00E13469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371"/>
        <w:gridCol w:w="5529"/>
      </w:tblGrid>
      <w:tr w:rsidR="002E0924" w:rsidRPr="002E0924" w:rsidTr="006706D0">
        <w:tc>
          <w:tcPr>
            <w:tcW w:w="7371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 xml:space="preserve">Responsibility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E0924" w:rsidRPr="002E0924" w:rsidRDefault="002E0924">
            <w:pPr>
              <w:rPr>
                <w:rFonts w:ascii="Arial" w:hAnsi="Arial" w:cs="Arial"/>
                <w:b/>
              </w:rPr>
            </w:pPr>
            <w:r w:rsidRPr="002E0924">
              <w:rPr>
                <w:rFonts w:ascii="Arial" w:hAnsi="Arial" w:cs="Arial"/>
                <w:b/>
              </w:rPr>
              <w:t>Name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Chair of Governors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ndrew</w:t>
            </w:r>
            <w:r>
              <w:rPr>
                <w:rFonts w:ascii="Arial" w:hAnsi="Arial" w:cs="Arial"/>
              </w:rPr>
              <w:t xml:space="preserve"> Wilson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Vice Chair of Governors</w:t>
            </w:r>
          </w:p>
        </w:tc>
        <w:tc>
          <w:tcPr>
            <w:tcW w:w="5529" w:type="dxa"/>
          </w:tcPr>
          <w:p w:rsidR="002E0924" w:rsidRPr="002E0924" w:rsidRDefault="002E0924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 w:rsidRPr="002E0924">
              <w:rPr>
                <w:rFonts w:ascii="Arial" w:hAnsi="Arial" w:cs="Arial"/>
              </w:rPr>
              <w:t>Clerk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</w:t>
            </w:r>
            <w:r w:rsidR="00882786">
              <w:rPr>
                <w:rFonts w:ascii="Arial" w:hAnsi="Arial" w:cs="Arial"/>
              </w:rPr>
              <w:t>lizabeth</w:t>
            </w:r>
            <w:r>
              <w:rPr>
                <w:rFonts w:ascii="Arial" w:hAnsi="Arial" w:cs="Arial"/>
              </w:rPr>
              <w:t xml:space="preserve"> Roberts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Educational Needs &amp; Disability (SEND)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Vulnerable Children (Child Protection &amp; Children Looked After)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ndrew</w:t>
            </w:r>
            <w:r>
              <w:rPr>
                <w:rFonts w:ascii="Arial" w:hAnsi="Arial" w:cs="Arial"/>
              </w:rPr>
              <w:t xml:space="preserve"> Wilson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Governor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>
              <w:rPr>
                <w:rFonts w:ascii="Arial" w:hAnsi="Arial" w:cs="Arial"/>
              </w:rPr>
              <w:t xml:space="preserve"> Leonard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Premium/Data Governors</w:t>
            </w:r>
          </w:p>
        </w:tc>
        <w:tc>
          <w:tcPr>
            <w:tcW w:w="5529" w:type="dxa"/>
          </w:tcPr>
          <w:p w:rsidR="002E0924" w:rsidRPr="002E0924" w:rsidRDefault="0088278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</w:t>
            </w:r>
            <w:r w:rsidR="002E0924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ulie</w:t>
            </w:r>
            <w:r w:rsidR="002E0924">
              <w:rPr>
                <w:rFonts w:ascii="Arial" w:hAnsi="Arial" w:cs="Arial"/>
              </w:rPr>
              <w:t xml:space="preserve"> Willi</w:t>
            </w:r>
            <w:r>
              <w:rPr>
                <w:rFonts w:ascii="Arial" w:hAnsi="Arial" w:cs="Arial"/>
              </w:rPr>
              <w:t xml:space="preserve">ams, Mr Andrew </w:t>
            </w:r>
            <w:r w:rsidR="002912A9">
              <w:rPr>
                <w:rFonts w:ascii="Arial" w:hAnsi="Arial" w:cs="Arial"/>
              </w:rPr>
              <w:t xml:space="preserve">Wilson </w:t>
            </w:r>
          </w:p>
        </w:tc>
      </w:tr>
      <w:tr w:rsidR="002E0924" w:rsidRPr="002E0924" w:rsidTr="002E0924">
        <w:tc>
          <w:tcPr>
            <w:tcW w:w="7371" w:type="dxa"/>
          </w:tcPr>
          <w:p w:rsid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Forum Representative</w:t>
            </w:r>
          </w:p>
        </w:tc>
        <w:tc>
          <w:tcPr>
            <w:tcW w:w="5529" w:type="dxa"/>
          </w:tcPr>
          <w:p w:rsidR="002E0924" w:rsidRPr="002E0924" w:rsidRDefault="002E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>
              <w:rPr>
                <w:rFonts w:ascii="Arial" w:hAnsi="Arial" w:cs="Arial"/>
              </w:rPr>
              <w:t xml:space="preserve"> Stainton</w:t>
            </w:r>
          </w:p>
        </w:tc>
      </w:tr>
    </w:tbl>
    <w:p w:rsidR="00E13469" w:rsidRDefault="00E13469">
      <w:pPr>
        <w:rPr>
          <w:rFonts w:ascii="Arial" w:hAnsi="Arial" w:cs="Arial"/>
          <w:b/>
          <w:sz w:val="24"/>
        </w:rPr>
      </w:pPr>
    </w:p>
    <w:p w:rsidR="00E13469" w:rsidRDefault="00E134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685"/>
        <w:gridCol w:w="3827"/>
        <w:gridCol w:w="3180"/>
      </w:tblGrid>
      <w:tr w:rsidR="002E0924" w:rsidRPr="00D61A1F" w:rsidTr="006706D0">
        <w:tc>
          <w:tcPr>
            <w:tcW w:w="3828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Finance Committee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Staffing &amp; Curriculum Committee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E0924" w:rsidRPr="00D61A1F" w:rsidRDefault="00D61A1F" w:rsidP="00D61A1F">
            <w:pPr>
              <w:jc w:val="center"/>
              <w:rPr>
                <w:rFonts w:ascii="Arial" w:hAnsi="Arial" w:cs="Arial"/>
                <w:b/>
              </w:rPr>
            </w:pPr>
            <w:r w:rsidRPr="00D61A1F">
              <w:rPr>
                <w:rFonts w:ascii="Arial" w:hAnsi="Arial" w:cs="Arial"/>
                <w:b/>
              </w:rPr>
              <w:t>Buildings &amp; Community Committee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:rsidR="002E0924" w:rsidRPr="00D61A1F" w:rsidRDefault="00EB4686" w:rsidP="00D61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  <w:r w:rsidR="00D61A1F" w:rsidRPr="00D61A1F">
              <w:rPr>
                <w:rFonts w:ascii="Arial" w:hAnsi="Arial" w:cs="Arial"/>
                <w:b/>
              </w:rPr>
              <w:t xml:space="preserve"> Committee</w:t>
            </w:r>
          </w:p>
        </w:tc>
      </w:tr>
      <w:tr w:rsidR="00F45ACC" w:rsidTr="006706D0">
        <w:tc>
          <w:tcPr>
            <w:tcW w:w="3828" w:type="dxa"/>
          </w:tcPr>
          <w:p w:rsidR="00F45ACC" w:rsidRPr="00D61A1F" w:rsidRDefault="00F45ACC" w:rsidP="00F45ACC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Chair of </w:t>
            </w:r>
            <w:proofErr w:type="spellStart"/>
            <w:r w:rsidRPr="00D61A1F">
              <w:rPr>
                <w:rFonts w:ascii="Arial" w:hAnsi="Arial" w:cs="Arial"/>
              </w:rPr>
              <w:t>Goverors</w:t>
            </w:r>
            <w:proofErr w:type="spellEnd"/>
            <w:r w:rsidRPr="00D61A1F">
              <w:rPr>
                <w:rFonts w:ascii="Arial" w:hAnsi="Arial" w:cs="Arial"/>
              </w:rPr>
              <w:t xml:space="preserve"> - ex officio</w:t>
            </w:r>
            <w:r w:rsidR="006706D0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685" w:type="dxa"/>
          </w:tcPr>
          <w:p w:rsidR="00F45ACC" w:rsidRPr="00D61A1F" w:rsidRDefault="00F45ACC" w:rsidP="00F45ACC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Chair of Governors - ex officio</w:t>
            </w:r>
          </w:p>
        </w:tc>
        <w:tc>
          <w:tcPr>
            <w:tcW w:w="3827" w:type="dxa"/>
          </w:tcPr>
          <w:p w:rsidR="00F45ACC" w:rsidRPr="00F45ACC" w:rsidRDefault="00F45ACC" w:rsidP="00F45ACC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Chair of Governors - ex officio</w:t>
            </w:r>
          </w:p>
        </w:tc>
        <w:tc>
          <w:tcPr>
            <w:tcW w:w="3180" w:type="dxa"/>
          </w:tcPr>
          <w:p w:rsidR="00F45ACC" w:rsidRPr="00F45ACC" w:rsidRDefault="00EB4686" w:rsidP="008827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rs Alison </w:t>
            </w:r>
            <w:r w:rsidRPr="00F45ACC">
              <w:rPr>
                <w:rFonts w:ascii="Arial" w:hAnsi="Arial" w:cs="Arial"/>
              </w:rPr>
              <w:t>Foster</w:t>
            </w:r>
          </w:p>
        </w:tc>
      </w:tr>
      <w:tr w:rsidR="00DA39B4" w:rsidTr="006706D0">
        <w:tc>
          <w:tcPr>
            <w:tcW w:w="3828" w:type="dxa"/>
          </w:tcPr>
          <w:p w:rsidR="00DA39B4" w:rsidRPr="00D61A1F" w:rsidRDefault="00DA39B4" w:rsidP="008827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Cllr S</w:t>
            </w:r>
            <w:r w:rsidR="00882786">
              <w:rPr>
                <w:rFonts w:ascii="Arial" w:hAnsi="Arial" w:cs="Arial"/>
              </w:rPr>
              <w:t>tephen</w:t>
            </w:r>
            <w:r w:rsidRPr="00D61A1F">
              <w:rPr>
                <w:rFonts w:ascii="Arial" w:hAnsi="Arial" w:cs="Arial"/>
              </w:rPr>
              <w:t xml:space="preserve"> </w:t>
            </w:r>
            <w:proofErr w:type="spellStart"/>
            <w:r w:rsidRPr="00D61A1F">
              <w:rPr>
                <w:rFonts w:ascii="Arial" w:hAnsi="Arial" w:cs="Arial"/>
              </w:rPr>
              <w:t>Dawber</w:t>
            </w:r>
            <w:proofErr w:type="spellEnd"/>
          </w:p>
        </w:tc>
        <w:tc>
          <w:tcPr>
            <w:tcW w:w="3685" w:type="dxa"/>
          </w:tcPr>
          <w:p w:rsidR="00DA39B4" w:rsidRPr="00D61A1F" w:rsidRDefault="00DA39B4" w:rsidP="008827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 w:rsidRPr="00D61A1F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827" w:type="dxa"/>
          </w:tcPr>
          <w:p w:rsidR="00DA39B4" w:rsidRPr="00F45ACC" w:rsidRDefault="00DA39B4" w:rsidP="008827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Mrs A</w:t>
            </w:r>
            <w:r w:rsidR="00882786">
              <w:rPr>
                <w:rFonts w:ascii="Arial" w:hAnsi="Arial" w:cs="Arial"/>
              </w:rPr>
              <w:t>lison</w:t>
            </w:r>
            <w:r w:rsidRPr="00F45ACC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180" w:type="dxa"/>
          </w:tcPr>
          <w:p w:rsidR="00DA39B4" w:rsidRPr="00F45ACC" w:rsidRDefault="00EB4686" w:rsidP="00DA3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Peter Rimmer</w:t>
            </w:r>
          </w:p>
        </w:tc>
      </w:tr>
      <w:tr w:rsidR="00F719B0" w:rsidTr="006706D0">
        <w:tc>
          <w:tcPr>
            <w:tcW w:w="3828" w:type="dxa"/>
          </w:tcPr>
          <w:p w:rsidR="00F719B0" w:rsidRPr="00D61A1F" w:rsidRDefault="00882786" w:rsidP="00F71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Alison</w:t>
            </w:r>
            <w:r w:rsidR="00F719B0" w:rsidRPr="00D61A1F">
              <w:rPr>
                <w:rFonts w:ascii="Arial" w:hAnsi="Arial" w:cs="Arial"/>
              </w:rPr>
              <w:t xml:space="preserve"> Foster</w:t>
            </w:r>
          </w:p>
        </w:tc>
        <w:tc>
          <w:tcPr>
            <w:tcW w:w="3685" w:type="dxa"/>
          </w:tcPr>
          <w:p w:rsidR="00F719B0" w:rsidRPr="00D61A1F" w:rsidRDefault="00F719B0" w:rsidP="00F71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</w:t>
            </w:r>
            <w:r w:rsidR="00882786">
              <w:rPr>
                <w:rFonts w:ascii="Arial" w:hAnsi="Arial" w:cs="Arial"/>
              </w:rPr>
              <w:t>dam</w:t>
            </w:r>
            <w:r>
              <w:rPr>
                <w:rFonts w:ascii="Arial" w:hAnsi="Arial" w:cs="Arial"/>
              </w:rPr>
              <w:t xml:space="preserve"> Rourke</w:t>
            </w:r>
          </w:p>
        </w:tc>
        <w:tc>
          <w:tcPr>
            <w:tcW w:w="3827" w:type="dxa"/>
          </w:tcPr>
          <w:p w:rsidR="00F719B0" w:rsidRPr="00F45ACC" w:rsidRDefault="00F719B0" w:rsidP="008827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Mr D</w:t>
            </w:r>
            <w:r w:rsidR="00882786">
              <w:rPr>
                <w:rFonts w:ascii="Arial" w:hAnsi="Arial" w:cs="Arial"/>
              </w:rPr>
              <w:t>avid</w:t>
            </w:r>
            <w:r w:rsidRPr="00F45ACC">
              <w:rPr>
                <w:rFonts w:ascii="Arial" w:hAnsi="Arial" w:cs="Arial"/>
              </w:rPr>
              <w:t xml:space="preserve"> Leonard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180" w:type="dxa"/>
          </w:tcPr>
          <w:p w:rsidR="00F719B0" w:rsidRPr="00F45ACC" w:rsidRDefault="00EB468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David Stainton</w:t>
            </w:r>
          </w:p>
        </w:tc>
      </w:tr>
      <w:tr w:rsidR="00882786" w:rsidTr="006706D0">
        <w:tc>
          <w:tcPr>
            <w:tcW w:w="3828" w:type="dxa"/>
          </w:tcPr>
          <w:p w:rsidR="00882786" w:rsidRPr="00D61A1F" w:rsidRDefault="0088278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Philip Rimmer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685" w:type="dxa"/>
          </w:tcPr>
          <w:p w:rsidR="00882786" w:rsidRPr="00D61A1F" w:rsidRDefault="00882786" w:rsidP="008827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D</w:t>
            </w:r>
            <w:r>
              <w:rPr>
                <w:rFonts w:ascii="Arial" w:hAnsi="Arial" w:cs="Arial"/>
              </w:rPr>
              <w:t>avid</w:t>
            </w:r>
            <w:r w:rsidRPr="00D61A1F">
              <w:rPr>
                <w:rFonts w:ascii="Arial" w:hAnsi="Arial" w:cs="Arial"/>
              </w:rPr>
              <w:t xml:space="preserve"> Leonard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827" w:type="dxa"/>
          </w:tcPr>
          <w:p w:rsidR="00882786" w:rsidRPr="00F45ACC" w:rsidRDefault="00882786" w:rsidP="008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Philip Rimmer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180" w:type="dxa"/>
          </w:tcPr>
          <w:p w:rsidR="00882786" w:rsidRPr="00F45ACC" w:rsidRDefault="00EB4686" w:rsidP="00882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Julie Williams</w:t>
            </w: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J</w:t>
            </w:r>
            <w:r>
              <w:rPr>
                <w:rFonts w:ascii="Arial" w:hAnsi="Arial" w:cs="Arial"/>
              </w:rPr>
              <w:t>ohn</w:t>
            </w:r>
            <w:r w:rsidRPr="00D61A1F"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Philip Rimmer -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r John</w:t>
            </w:r>
            <w:r w:rsidRPr="00F45ACC"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3180" w:type="dxa"/>
          </w:tcPr>
          <w:p w:rsidR="00EB4686" w:rsidRPr="00F45ACC" w:rsidRDefault="00EB4686" w:rsidP="00EB4686">
            <w:pPr>
              <w:jc w:val="both"/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 xml:space="preserve">Chair of Governors - ex </w:t>
            </w:r>
            <w:proofErr w:type="spellStart"/>
            <w:r w:rsidRPr="00F45ACC">
              <w:rPr>
                <w:rFonts w:ascii="Arial" w:hAnsi="Arial" w:cs="Arial"/>
              </w:rPr>
              <w:t>efficio</w:t>
            </w:r>
            <w:proofErr w:type="spellEnd"/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</w:t>
            </w:r>
            <w:r w:rsidRPr="00D61A1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ulie</w:t>
            </w:r>
            <w:r w:rsidRPr="00D61A1F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r John</w:t>
            </w:r>
            <w:r w:rsidRPr="00D61A1F">
              <w:rPr>
                <w:rFonts w:ascii="Arial" w:hAnsi="Arial" w:cs="Arial"/>
              </w:rPr>
              <w:t xml:space="preserve"> Robinson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Adam Rourke</w:t>
            </w:r>
          </w:p>
        </w:tc>
        <w:tc>
          <w:tcPr>
            <w:tcW w:w="3180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– Mrs Elizabeth Roberts</w:t>
            </w: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D</w:t>
            </w:r>
            <w:r>
              <w:rPr>
                <w:rFonts w:ascii="Arial" w:hAnsi="Arial" w:cs="Arial"/>
              </w:rPr>
              <w:t>avid</w:t>
            </w:r>
            <w:r w:rsidRPr="00D61A1F">
              <w:rPr>
                <w:rFonts w:ascii="Arial" w:hAnsi="Arial" w:cs="Arial"/>
              </w:rPr>
              <w:t xml:space="preserve"> Stainton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D</w:t>
            </w:r>
            <w:r>
              <w:rPr>
                <w:rFonts w:ascii="Arial" w:hAnsi="Arial" w:cs="Arial"/>
              </w:rPr>
              <w:t>avid</w:t>
            </w:r>
            <w:r w:rsidRPr="00D61A1F">
              <w:rPr>
                <w:rFonts w:ascii="Arial" w:hAnsi="Arial" w:cs="Arial"/>
              </w:rPr>
              <w:t xml:space="preserve"> Stainton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r David</w:t>
            </w:r>
            <w:r w:rsidRPr="00F45ACC">
              <w:rPr>
                <w:rFonts w:ascii="Arial" w:hAnsi="Arial" w:cs="Arial"/>
              </w:rPr>
              <w:t xml:space="preserve"> Stainton</w:t>
            </w:r>
          </w:p>
        </w:tc>
        <w:tc>
          <w:tcPr>
            <w:tcW w:w="3180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Mr P</w:t>
            </w:r>
            <w:r>
              <w:rPr>
                <w:rFonts w:ascii="Arial" w:hAnsi="Arial" w:cs="Arial"/>
              </w:rPr>
              <w:t>eter</w:t>
            </w:r>
            <w:r w:rsidRPr="00D61A1F">
              <w:rPr>
                <w:rFonts w:ascii="Arial" w:hAnsi="Arial" w:cs="Arial"/>
              </w:rPr>
              <w:t xml:space="preserve"> Rimmer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Peter Rimmer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>Mr P</w:t>
            </w:r>
            <w:r>
              <w:rPr>
                <w:rFonts w:ascii="Arial" w:hAnsi="Arial" w:cs="Arial"/>
              </w:rPr>
              <w:t>eter</w:t>
            </w:r>
            <w:r w:rsidRPr="00F45ACC">
              <w:rPr>
                <w:rFonts w:ascii="Arial" w:hAnsi="Arial" w:cs="Arial"/>
              </w:rPr>
              <w:t xml:space="preserve"> Rimmer</w:t>
            </w:r>
          </w:p>
        </w:tc>
        <w:tc>
          <w:tcPr>
            <w:tcW w:w="3180" w:type="dxa"/>
          </w:tcPr>
          <w:p w:rsidR="00EB4686" w:rsidRPr="00F45ACC" w:rsidRDefault="00EB4686" w:rsidP="00EB4686">
            <w:pPr>
              <w:rPr>
                <w:rFonts w:ascii="Arial" w:hAnsi="Arial" w:cs="Arial"/>
                <w:b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Richard McVey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Miss J</w:t>
            </w:r>
            <w:r>
              <w:rPr>
                <w:rFonts w:ascii="Arial" w:hAnsi="Arial" w:cs="Arial"/>
              </w:rPr>
              <w:t>ulie</w:t>
            </w:r>
            <w:r w:rsidRPr="00D61A1F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Richard McVey </w:t>
            </w:r>
          </w:p>
        </w:tc>
        <w:tc>
          <w:tcPr>
            <w:tcW w:w="3180" w:type="dxa"/>
          </w:tcPr>
          <w:p w:rsidR="00EB4686" w:rsidRDefault="00EB4686" w:rsidP="00EB46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D61A1F">
              <w:rPr>
                <w:rFonts w:ascii="Arial" w:hAnsi="Arial" w:cs="Arial"/>
              </w:rPr>
              <w:t xml:space="preserve"> - Business Manager</w:t>
            </w: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Richard McVey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 w:rsidRPr="00F45ACC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F45ACC">
              <w:rPr>
                <w:rFonts w:ascii="Arial" w:hAnsi="Arial" w:cs="Arial"/>
              </w:rPr>
              <w:t xml:space="preserve"> – Business Manager</w:t>
            </w:r>
          </w:p>
        </w:tc>
        <w:tc>
          <w:tcPr>
            <w:tcW w:w="3180" w:type="dxa"/>
          </w:tcPr>
          <w:p w:rsidR="00EB4686" w:rsidRDefault="00EB4686" w:rsidP="00EB46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  <w:r w:rsidRPr="00D61A1F">
              <w:rPr>
                <w:rFonts w:ascii="Arial" w:hAnsi="Arial" w:cs="Arial"/>
              </w:rPr>
              <w:t>Clerk - Mrs E</w:t>
            </w:r>
            <w:r>
              <w:rPr>
                <w:rFonts w:ascii="Arial" w:hAnsi="Arial" w:cs="Arial"/>
              </w:rPr>
              <w:t>lizabeth</w:t>
            </w:r>
            <w:r w:rsidRPr="00D61A1F"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3685" w:type="dxa"/>
          </w:tcPr>
          <w:p w:rsidR="00EB4686" w:rsidRPr="004F33A1" w:rsidRDefault="00EB4686" w:rsidP="00EB4686">
            <w:pPr>
              <w:rPr>
                <w:rFonts w:ascii="Arial" w:hAnsi="Arial" w:cs="Arial"/>
              </w:rPr>
            </w:pPr>
            <w:r w:rsidRPr="004F33A1">
              <w:rPr>
                <w:rFonts w:ascii="Arial" w:hAnsi="Arial" w:cs="Arial"/>
              </w:rPr>
              <w:t>Mrs F</w:t>
            </w:r>
            <w:r>
              <w:rPr>
                <w:rFonts w:ascii="Arial" w:hAnsi="Arial" w:cs="Arial"/>
              </w:rPr>
              <w:t>iona</w:t>
            </w:r>
            <w:r w:rsidRPr="004F33A1">
              <w:rPr>
                <w:rFonts w:ascii="Arial" w:hAnsi="Arial" w:cs="Arial"/>
              </w:rPr>
              <w:t xml:space="preserve"> Holmes</w:t>
            </w:r>
          </w:p>
        </w:tc>
        <w:tc>
          <w:tcPr>
            <w:tcW w:w="3827" w:type="dxa"/>
          </w:tcPr>
          <w:p w:rsidR="00EB4686" w:rsidRPr="00F45ACC" w:rsidRDefault="00EB4686" w:rsidP="00EB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Ian</w:t>
            </w:r>
            <w:r w:rsidRPr="00F45ACC">
              <w:rPr>
                <w:rFonts w:ascii="Arial" w:hAnsi="Arial" w:cs="Arial"/>
              </w:rPr>
              <w:t xml:space="preserve"> Sharpe - Site Manager</w:t>
            </w:r>
          </w:p>
        </w:tc>
        <w:tc>
          <w:tcPr>
            <w:tcW w:w="3180" w:type="dxa"/>
          </w:tcPr>
          <w:p w:rsidR="00EB4686" w:rsidRDefault="00EB4686" w:rsidP="00EB46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B4686" w:rsidRPr="00D61A1F" w:rsidRDefault="00EB4686" w:rsidP="00EB4686">
            <w:pPr>
              <w:rPr>
                <w:rFonts w:ascii="Arial" w:hAnsi="Arial" w:cs="Arial"/>
                <w:sz w:val="24"/>
              </w:rPr>
            </w:pPr>
            <w:r w:rsidRPr="00D61A1F">
              <w:rPr>
                <w:rFonts w:ascii="Arial" w:hAnsi="Arial" w:cs="Arial"/>
              </w:rPr>
              <w:t xml:space="preserve">Mrs </w:t>
            </w:r>
            <w:r>
              <w:rPr>
                <w:rFonts w:ascii="Arial" w:hAnsi="Arial" w:cs="Arial"/>
              </w:rPr>
              <w:t>Judith Perry</w:t>
            </w:r>
            <w:r w:rsidRPr="00D61A1F">
              <w:rPr>
                <w:rFonts w:ascii="Arial" w:hAnsi="Arial" w:cs="Arial"/>
              </w:rPr>
              <w:t xml:space="preserve"> – Business Manager</w:t>
            </w:r>
          </w:p>
        </w:tc>
        <w:tc>
          <w:tcPr>
            <w:tcW w:w="3827" w:type="dxa"/>
          </w:tcPr>
          <w:p w:rsidR="00EB4686" w:rsidRPr="002912A9" w:rsidRDefault="00EB4686" w:rsidP="00EB4686">
            <w:pPr>
              <w:pStyle w:val="NoSpacing"/>
              <w:rPr>
                <w:rFonts w:ascii="Arial" w:hAnsi="Arial" w:cs="Arial"/>
              </w:rPr>
            </w:pPr>
            <w:r w:rsidRPr="002912A9">
              <w:rPr>
                <w:rFonts w:ascii="Arial" w:hAnsi="Arial" w:cs="Arial"/>
              </w:rPr>
              <w:t>Clerk – Mrs E</w:t>
            </w:r>
            <w:r>
              <w:rPr>
                <w:rFonts w:ascii="Arial" w:hAnsi="Arial" w:cs="Arial"/>
              </w:rPr>
              <w:t xml:space="preserve">lizabeth </w:t>
            </w:r>
            <w:r w:rsidRPr="002912A9">
              <w:rPr>
                <w:rFonts w:ascii="Arial" w:hAnsi="Arial" w:cs="Arial"/>
              </w:rPr>
              <w:t>Roberts</w:t>
            </w:r>
          </w:p>
        </w:tc>
        <w:tc>
          <w:tcPr>
            <w:tcW w:w="3180" w:type="dxa"/>
          </w:tcPr>
          <w:p w:rsidR="00EB4686" w:rsidRDefault="00EB4686" w:rsidP="00EB46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4686" w:rsidTr="006706D0">
        <w:tc>
          <w:tcPr>
            <w:tcW w:w="3828" w:type="dxa"/>
          </w:tcPr>
          <w:p w:rsidR="00EB4686" w:rsidRPr="00D61A1F" w:rsidRDefault="00EB4686" w:rsidP="00EB468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B4686" w:rsidRPr="002912A9" w:rsidRDefault="00EB4686" w:rsidP="00EB4686">
            <w:pPr>
              <w:pStyle w:val="NoSpacing"/>
              <w:rPr>
                <w:rFonts w:ascii="Arial" w:hAnsi="Arial" w:cs="Arial"/>
                <w:b/>
              </w:rPr>
            </w:pPr>
            <w:r w:rsidRPr="002912A9">
              <w:rPr>
                <w:rFonts w:ascii="Arial" w:hAnsi="Arial" w:cs="Arial"/>
              </w:rPr>
              <w:t>Clerk - Mrs E</w:t>
            </w:r>
            <w:r>
              <w:rPr>
                <w:rFonts w:ascii="Arial" w:hAnsi="Arial" w:cs="Arial"/>
              </w:rPr>
              <w:t>lizabeth</w:t>
            </w:r>
            <w:r w:rsidRPr="002912A9">
              <w:rPr>
                <w:rFonts w:ascii="Arial" w:hAnsi="Arial" w:cs="Arial"/>
              </w:rPr>
              <w:t xml:space="preserve"> Roberts</w:t>
            </w:r>
          </w:p>
        </w:tc>
        <w:tc>
          <w:tcPr>
            <w:tcW w:w="3827" w:type="dxa"/>
          </w:tcPr>
          <w:p w:rsidR="00EB4686" w:rsidRPr="002912A9" w:rsidRDefault="00EB4686" w:rsidP="00EB46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EB4686" w:rsidRDefault="00EB4686" w:rsidP="00EB468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06D0" w:rsidRDefault="000B34EB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AE227" wp14:editId="4832CA5C">
                <wp:simplePos x="0" y="0"/>
                <wp:positionH relativeFrom="column">
                  <wp:posOffset>-295275</wp:posOffset>
                </wp:positionH>
                <wp:positionV relativeFrom="paragraph">
                  <wp:posOffset>-3514725</wp:posOffset>
                </wp:positionV>
                <wp:extent cx="27146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Committee Structure</w:t>
                            </w: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E227" id="Text Box 6" o:spid="_x0000_s1029" type="#_x0000_t202" style="position:absolute;margin-left:-23.25pt;margin-top:-276.75pt;width:213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" fillcolor="window" stroked="f" strokeweight=".5pt">
                <v:textbox>
                  <w:txbxContent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Committee Structure</w:t>
                      </w: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/>
                  </w:txbxContent>
                </v:textbox>
              </v:shape>
            </w:pict>
          </mc:Fallback>
        </mc:AlternateContent>
      </w:r>
    </w:p>
    <w:p w:rsidR="006706D0" w:rsidRDefault="006706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06D0" w:rsidRDefault="006706D0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8CB47" wp14:editId="1F3B2A0D">
                <wp:simplePos x="0" y="0"/>
                <wp:positionH relativeFrom="column">
                  <wp:posOffset>-200026</wp:posOffset>
                </wp:positionH>
                <wp:positionV relativeFrom="paragraph">
                  <wp:posOffset>0</wp:posOffset>
                </wp:positionV>
                <wp:extent cx="52673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Attendance Record – Local Governing Body meetings 2017/18</w:t>
                            </w: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178C8" w:rsidRDefault="00C178C8" w:rsidP="00F4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8CB47" id="Text Box 7" o:spid="_x0000_s1030" type="#_x0000_t202" style="position:absolute;margin-left:-15.75pt;margin-top:0;width:414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" fillcolor="window" stroked="f" strokeweight=".5pt">
                <v:textbox>
                  <w:txbxContent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Attendance Record – Local Governing Body meetings 2017/18</w:t>
                      </w: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178C8" w:rsidRDefault="00C178C8" w:rsidP="00F45ACC"/>
                  </w:txbxContent>
                </v:textbox>
              </v:shape>
            </w:pict>
          </mc:Fallback>
        </mc:AlternateContent>
      </w:r>
    </w:p>
    <w:p w:rsidR="002E0924" w:rsidRDefault="00F45A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B9669" wp14:editId="3A46164F">
                <wp:simplePos x="0" y="0"/>
                <wp:positionH relativeFrom="column">
                  <wp:posOffset>-352425</wp:posOffset>
                </wp:positionH>
                <wp:positionV relativeFrom="paragraph">
                  <wp:posOffset>-6014720</wp:posOffset>
                </wp:positionV>
                <wp:extent cx="21621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C8" w:rsidRPr="005135DF" w:rsidRDefault="00C178C8" w:rsidP="002E092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Committee Structure</w:t>
                            </w:r>
                          </w:p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  <w:p w:rsidR="00C178C8" w:rsidRDefault="00C17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B9669" id="Text Box 5" o:spid="_x0000_s1031" type="#_x0000_t202" style="position:absolute;margin-left:-27.75pt;margin-top:-473.6pt;width:170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m0jQIAAJEFAAAOAAAAZHJzL2Uyb0RvYy54bWysVE1vGyEQvVfqf0Dcm7W3tpN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" fillcolor="white [3201]" stroked="f" strokeweight=".5pt">
                <v:textbox>
                  <w:txbxContent>
                    <w:p w:rsidR="00C178C8" w:rsidRPr="005135DF" w:rsidRDefault="00C178C8" w:rsidP="002E092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Committee Structure</w:t>
                      </w:r>
                    </w:p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  <w:p w:rsidR="00C178C8" w:rsidRDefault="00C178C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71"/>
        <w:gridCol w:w="2693"/>
        <w:gridCol w:w="2552"/>
      </w:tblGrid>
      <w:tr w:rsidR="006706D0" w:rsidRPr="006706D0" w:rsidTr="006706D0">
        <w:tc>
          <w:tcPr>
            <w:tcW w:w="5671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Meetings attended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706D0" w:rsidRPr="006706D0" w:rsidRDefault="006706D0" w:rsidP="006706D0">
            <w:pPr>
              <w:rPr>
                <w:rFonts w:ascii="Arial" w:hAnsi="Arial" w:cs="Arial"/>
                <w:b/>
              </w:rPr>
            </w:pPr>
            <w:r w:rsidRPr="006706D0">
              <w:rPr>
                <w:rFonts w:ascii="Arial" w:hAnsi="Arial" w:cs="Arial"/>
                <w:b/>
              </w:rPr>
              <w:t>Out of possible</w:t>
            </w:r>
          </w:p>
        </w:tc>
      </w:tr>
    </w:tbl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2693"/>
        <w:gridCol w:w="2552"/>
      </w:tblGrid>
      <w:tr w:rsidR="006706D0" w:rsidRPr="006706D0" w:rsidTr="006706D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6706D0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Wilson </w:t>
            </w:r>
            <w:r w:rsidRPr="006706D0">
              <w:rPr>
                <w:rFonts w:ascii="Arial" w:eastAsia="Times New Roman" w:hAnsi="Arial" w:cs="Arial"/>
                <w:lang w:eastAsia="en-GB"/>
              </w:rPr>
              <w:t>(Chair)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706D0" w:rsidRPr="006706D0" w:rsidTr="006706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6706D0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Alison Foster</w:t>
            </w:r>
            <w:r w:rsidRPr="006706D0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6706D0">
              <w:rPr>
                <w:rFonts w:ascii="Arial" w:eastAsia="Times New Roman" w:hAnsi="Arial" w:cs="Arial"/>
                <w:lang w:eastAsia="en-GB"/>
              </w:rPr>
              <w:t>(Vice-chair)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377F2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706D0" w:rsidRPr="006706D0" w:rsidTr="006706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D0" w:rsidRPr="006706D0" w:rsidRDefault="00882786" w:rsidP="00670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Stephen</w:t>
            </w:r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>Dawber</w:t>
            </w:r>
            <w:proofErr w:type="spellEnd"/>
            <w:r w:rsidR="006706D0"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373842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D0" w:rsidRPr="006706D0" w:rsidRDefault="006706D0" w:rsidP="00670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Roy Halford (Ex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ecutive</w:t>
            </w: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eadteacher</w:t>
            </w:r>
            <w:proofErr w:type="spellEnd"/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David Leonard (Parent)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Phil Rimmer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proofErr w:type="spellStart"/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Headteacher</w:t>
            </w:r>
            <w:proofErr w:type="spellEnd"/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37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John Robinson (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>Associate</w:t>
            </w: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David Stainton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Peter Rimmer (Parent)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Julie Williams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6377F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David Barton (T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eaching Staff)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06D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373842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Adam Rourke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(Trust)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6377F2" w:rsidRPr="006706D0" w:rsidTr="00373842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F2" w:rsidRPr="006706D0" w:rsidRDefault="006377F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Richard McVey</w:t>
            </w:r>
            <w:r w:rsidR="003738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(Teaching Staff)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6377F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F2" w:rsidRPr="006706D0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373842" w:rsidRPr="006706D0" w:rsidTr="00373842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42" w:rsidRDefault="00373842" w:rsidP="00637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Holmes (Support Staff)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2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2" w:rsidRDefault="00373842" w:rsidP="00637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45ACC" w:rsidRDefault="00F45ACC">
      <w:pPr>
        <w:rPr>
          <w:rFonts w:ascii="Arial" w:hAnsi="Arial" w:cs="Arial"/>
          <w:b/>
          <w:sz w:val="24"/>
        </w:rPr>
      </w:pPr>
    </w:p>
    <w:p w:rsidR="00CE28E7" w:rsidRDefault="00CE28E7">
      <w:pPr>
        <w:rPr>
          <w:rFonts w:ascii="Arial" w:hAnsi="Arial" w:cs="Arial"/>
          <w:b/>
          <w:sz w:val="24"/>
        </w:rPr>
      </w:pPr>
    </w:p>
    <w:p w:rsidR="000E0DC9" w:rsidRDefault="000E0DC9">
      <w:pPr>
        <w:rPr>
          <w:rFonts w:ascii="Arial" w:hAnsi="Arial" w:cs="Arial"/>
          <w:b/>
          <w:sz w:val="24"/>
        </w:rPr>
      </w:pPr>
    </w:p>
    <w:sectPr w:rsidR="000E0DC9" w:rsidSect="008A4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F"/>
    <w:rsid w:val="00060D8C"/>
    <w:rsid w:val="000A25CC"/>
    <w:rsid w:val="000B34EB"/>
    <w:rsid w:val="000C000D"/>
    <w:rsid w:val="000D1196"/>
    <w:rsid w:val="000E0DC9"/>
    <w:rsid w:val="001724B0"/>
    <w:rsid w:val="00187EB1"/>
    <w:rsid w:val="001B0DEC"/>
    <w:rsid w:val="0024508C"/>
    <w:rsid w:val="002912A9"/>
    <w:rsid w:val="002E0924"/>
    <w:rsid w:val="00350A74"/>
    <w:rsid w:val="00373842"/>
    <w:rsid w:val="0038645F"/>
    <w:rsid w:val="003C4D2A"/>
    <w:rsid w:val="003F13BE"/>
    <w:rsid w:val="00446DDA"/>
    <w:rsid w:val="004F33A1"/>
    <w:rsid w:val="00502EC1"/>
    <w:rsid w:val="005135DF"/>
    <w:rsid w:val="0054513B"/>
    <w:rsid w:val="005536B3"/>
    <w:rsid w:val="00593AFD"/>
    <w:rsid w:val="006377F2"/>
    <w:rsid w:val="006706D0"/>
    <w:rsid w:val="00827641"/>
    <w:rsid w:val="00882786"/>
    <w:rsid w:val="008A4C34"/>
    <w:rsid w:val="008C1922"/>
    <w:rsid w:val="00904604"/>
    <w:rsid w:val="00911B46"/>
    <w:rsid w:val="009726E1"/>
    <w:rsid w:val="00A85198"/>
    <w:rsid w:val="00AD019D"/>
    <w:rsid w:val="00AD0C7D"/>
    <w:rsid w:val="00B005BD"/>
    <w:rsid w:val="00B13331"/>
    <w:rsid w:val="00B24517"/>
    <w:rsid w:val="00B71C4E"/>
    <w:rsid w:val="00BB57C2"/>
    <w:rsid w:val="00C178C8"/>
    <w:rsid w:val="00C41064"/>
    <w:rsid w:val="00C97129"/>
    <w:rsid w:val="00CE28E7"/>
    <w:rsid w:val="00D61A1F"/>
    <w:rsid w:val="00D846CA"/>
    <w:rsid w:val="00D85419"/>
    <w:rsid w:val="00DA39B4"/>
    <w:rsid w:val="00DC2651"/>
    <w:rsid w:val="00E13469"/>
    <w:rsid w:val="00E8102C"/>
    <w:rsid w:val="00EA12C1"/>
    <w:rsid w:val="00EB4686"/>
    <w:rsid w:val="00ED6A86"/>
    <w:rsid w:val="00F13158"/>
    <w:rsid w:val="00F277D7"/>
    <w:rsid w:val="00F45ACC"/>
    <w:rsid w:val="00F719B0"/>
    <w:rsid w:val="00F766F2"/>
    <w:rsid w:val="00F916B3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06B7"/>
  <w15:chartTrackingRefBased/>
  <w15:docId w15:val="{A80CCA04-F482-4905-9A8B-EA65ADD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1A288FBB</Template>
  <TotalTime>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Roberts</dc:creator>
  <cp:keywords/>
  <dc:description/>
  <cp:lastModifiedBy>Roberts Liz</cp:lastModifiedBy>
  <cp:revision>5</cp:revision>
  <cp:lastPrinted>2017-01-12T14:57:00Z</cp:lastPrinted>
  <dcterms:created xsi:type="dcterms:W3CDTF">2018-09-07T15:07:00Z</dcterms:created>
  <dcterms:modified xsi:type="dcterms:W3CDTF">2018-11-22T09:08:00Z</dcterms:modified>
</cp:coreProperties>
</file>