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0C" w:rsidRDefault="00C0250D">
      <w:r w:rsidRPr="00C0250D">
        <w:drawing>
          <wp:inline distT="0" distB="0" distL="0" distR="0" wp14:anchorId="1B364F06" wp14:editId="5EC2ECA9">
            <wp:extent cx="8863330" cy="54527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6299"/>
                    <a:stretch/>
                  </pic:blipFill>
                  <pic:spPr>
                    <a:xfrm>
                      <a:off x="0" y="0"/>
                      <a:ext cx="8863330" cy="545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90C" w:rsidSect="00C025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D"/>
    <w:rsid w:val="00235332"/>
    <w:rsid w:val="004D77BF"/>
    <w:rsid w:val="00C0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60EFF-9A10-403B-9176-90197351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903540BA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G</dc:creator>
  <cp:keywords/>
  <dc:description/>
  <cp:lastModifiedBy>Barton G</cp:lastModifiedBy>
  <cp:revision>1</cp:revision>
  <dcterms:created xsi:type="dcterms:W3CDTF">2019-03-27T10:38:00Z</dcterms:created>
  <dcterms:modified xsi:type="dcterms:W3CDTF">2019-03-27T10:38:00Z</dcterms:modified>
</cp:coreProperties>
</file>